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7" w:rsidRPr="00F92C86" w:rsidRDefault="00191D57" w:rsidP="00893D56">
      <w:pPr>
        <w:pStyle w:val="Title"/>
      </w:pPr>
      <w:r w:rsidRPr="00F92C86">
        <w:t>Приложение</w:t>
      </w:r>
      <w:r>
        <w:t xml:space="preserve"> №</w:t>
      </w:r>
    </w:p>
    <w:p w:rsidR="00191D57" w:rsidRPr="00F92C86" w:rsidRDefault="00191D57" w:rsidP="00204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D57" w:rsidRPr="00297EF9" w:rsidRDefault="00191D57" w:rsidP="003B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EF9">
        <w:rPr>
          <w:rFonts w:ascii="Times New Roman" w:hAnsi="Times New Roman" w:cs="Times New Roman"/>
          <w:b/>
          <w:bCs/>
          <w:sz w:val="28"/>
          <w:szCs w:val="28"/>
        </w:rPr>
        <w:t>МАТРИЦА КОМПЕТЕНЦИЙ</w:t>
      </w:r>
    </w:p>
    <w:p w:rsidR="00191D57" w:rsidRPr="00297EF9" w:rsidRDefault="00191D57" w:rsidP="003B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97EF9">
        <w:rPr>
          <w:rFonts w:ascii="Times New Roman" w:hAnsi="Times New Roman" w:cs="Times New Roman"/>
          <w:b/>
          <w:bCs/>
          <w:sz w:val="28"/>
          <w:szCs w:val="28"/>
        </w:rPr>
        <w:t>.04.0</w:t>
      </w:r>
      <w:r>
        <w:rPr>
          <w:rFonts w:ascii="Times New Roman" w:hAnsi="Times New Roman" w:cs="Times New Roman"/>
          <w:b/>
          <w:bCs/>
          <w:sz w:val="28"/>
          <w:szCs w:val="28"/>
        </w:rPr>
        <w:t>1 Теология</w:t>
      </w:r>
    </w:p>
    <w:p w:rsidR="00191D57" w:rsidRPr="00CF535A" w:rsidRDefault="00191D57" w:rsidP="003B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EF9">
        <w:rPr>
          <w:rFonts w:ascii="Times New Roman" w:hAnsi="Times New Roman" w:cs="Times New Roman"/>
          <w:b/>
          <w:bCs/>
          <w:sz w:val="28"/>
          <w:szCs w:val="28"/>
        </w:rPr>
        <w:t xml:space="preserve">Профиль: </w:t>
      </w:r>
      <w:r w:rsidRPr="00CF535A">
        <w:rPr>
          <w:rFonts w:ascii="Times New Roman" w:hAnsi="Times New Roman" w:cs="Times New Roman"/>
          <w:b/>
          <w:bCs/>
          <w:sz w:val="28"/>
          <w:szCs w:val="28"/>
        </w:rPr>
        <w:t>Государственно-конфессиональные отношения в контексте исламской теологии</w:t>
      </w:r>
    </w:p>
    <w:p w:rsidR="00191D57" w:rsidRPr="00F92C86" w:rsidRDefault="00191D57" w:rsidP="003B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EF9">
        <w:rPr>
          <w:rFonts w:ascii="Times New Roman" w:hAnsi="Times New Roman" w:cs="Times New Roman"/>
          <w:b/>
          <w:bCs/>
          <w:sz w:val="28"/>
          <w:szCs w:val="28"/>
        </w:rPr>
        <w:t xml:space="preserve">Год начала 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</w:t>
      </w:r>
    </w:p>
    <w:p w:rsidR="00191D57" w:rsidRPr="00F92C86" w:rsidRDefault="00191D57" w:rsidP="003B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565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191D57" w:rsidRPr="00F92C86">
        <w:trPr>
          <w:cantSplit/>
          <w:trHeight w:val="1054"/>
        </w:trPr>
        <w:tc>
          <w:tcPr>
            <w:tcW w:w="1908" w:type="dxa"/>
            <w:shd w:val="clear" w:color="auto" w:fill="D9D9D9"/>
          </w:tcPr>
          <w:p w:rsidR="00191D57" w:rsidRPr="00F92C86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 дисциплины, практики, НИР, компонента ГИА</w:t>
            </w:r>
          </w:p>
        </w:tc>
        <w:tc>
          <w:tcPr>
            <w:tcW w:w="5652" w:type="dxa"/>
            <w:shd w:val="clear" w:color="auto" w:fill="D9D9D9"/>
          </w:tcPr>
          <w:p w:rsidR="00191D57" w:rsidRPr="00F92C86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дисциплины, практики, НИР, компонента ГИА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80D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80D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80D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80D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3146A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3146A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80D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24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24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524D6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463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:rsidR="00191D57" w:rsidRPr="00F92C86" w:rsidRDefault="00191D57" w:rsidP="00463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ПК-7</w:t>
            </w:r>
          </w:p>
        </w:tc>
      </w:tr>
      <w:tr w:rsidR="00191D57" w:rsidRPr="00F92C86">
        <w:tc>
          <w:tcPr>
            <w:tcW w:w="7560" w:type="dxa"/>
            <w:gridSpan w:val="2"/>
          </w:tcPr>
          <w:p w:rsidR="00191D57" w:rsidRPr="00F92C86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:rsidR="00191D57" w:rsidRPr="00F92C86" w:rsidRDefault="00191D57" w:rsidP="00580D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</w:tcPr>
          <w:p w:rsidR="00191D57" w:rsidRPr="00AE5762" w:rsidRDefault="00191D57" w:rsidP="005D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Б1.Б.01</w:t>
            </w:r>
          </w:p>
        </w:tc>
        <w:tc>
          <w:tcPr>
            <w:tcW w:w="5652" w:type="dxa"/>
          </w:tcPr>
          <w:p w:rsidR="00191D57" w:rsidRPr="007A6729" w:rsidRDefault="00191D57" w:rsidP="005D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религии</w:t>
            </w:r>
          </w:p>
        </w:tc>
        <w:tc>
          <w:tcPr>
            <w:tcW w:w="520" w:type="dxa"/>
            <w:vAlign w:val="center"/>
          </w:tcPr>
          <w:p w:rsidR="00191D57" w:rsidRPr="00FD5C51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</w:tcPr>
          <w:p w:rsidR="00191D57" w:rsidRPr="00AE5762" w:rsidRDefault="00191D57" w:rsidP="00B30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Б1.Б.02</w:t>
            </w:r>
          </w:p>
        </w:tc>
        <w:tc>
          <w:tcPr>
            <w:tcW w:w="5652" w:type="dxa"/>
          </w:tcPr>
          <w:p w:rsidR="00191D57" w:rsidRPr="007A6729" w:rsidRDefault="00191D57" w:rsidP="00B3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современных теологических исследованиях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Б1.Б.03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и актуальные проблемы межрелигиозного диалога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Б1.Б.04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конфликтология и межкультурная коммуникация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Б1.Б.05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язык исламских первоисточников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</w:tcPr>
          <w:p w:rsidR="00191D57" w:rsidRPr="00AE5762" w:rsidRDefault="00191D57" w:rsidP="00620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 w:rsidP="004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толерантности в исламской теологии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 w:rsidP="004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 и политика государства</w:t>
            </w:r>
          </w:p>
        </w:tc>
        <w:tc>
          <w:tcPr>
            <w:tcW w:w="520" w:type="dxa"/>
            <w:vAlign w:val="center"/>
          </w:tcPr>
          <w:p w:rsidR="00191D57" w:rsidRPr="00935524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935524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 в исламской теологии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E5762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теологических дисциплин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D5E83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5652" w:type="dxa"/>
            <w:vAlign w:val="center"/>
          </w:tcPr>
          <w:p w:rsidR="00191D57" w:rsidRPr="007A6729" w:rsidRDefault="00191D57" w:rsidP="004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комплексной гуманитарной экспертизы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D5E83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5652" w:type="dxa"/>
            <w:vAlign w:val="center"/>
          </w:tcPr>
          <w:p w:rsidR="00191D57" w:rsidRPr="007A6729" w:rsidRDefault="00191D57" w:rsidP="004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Государственно-конфессиональные отношения в современной  России и за рубежом: теория и практика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AD5E83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5652" w:type="dxa"/>
            <w:vAlign w:val="center"/>
          </w:tcPr>
          <w:p w:rsidR="00191D57" w:rsidRPr="007A6729" w:rsidRDefault="00191D57" w:rsidP="00440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Теологические основания и коррекция религиозной идентичности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EF7DD0" w:rsidRDefault="00191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Б1.В.08</w:t>
            </w:r>
          </w:p>
        </w:tc>
        <w:tc>
          <w:tcPr>
            <w:tcW w:w="5652" w:type="dxa"/>
            <w:vAlign w:val="center"/>
          </w:tcPr>
          <w:p w:rsidR="00191D57" w:rsidRPr="00EF7DD0" w:rsidRDefault="0019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D0">
              <w:rPr>
                <w:rFonts w:ascii="Times New Roman" w:hAnsi="Times New Roman" w:cs="Times New Roman"/>
                <w:sz w:val="24"/>
                <w:szCs w:val="24"/>
              </w:rPr>
              <w:t>Исламская сравнительная теология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F588F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0169C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в современной России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0169C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в современном мире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816760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исламской теологии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rPr>
          <w:trHeight w:val="266"/>
        </w:trPr>
        <w:tc>
          <w:tcPr>
            <w:tcW w:w="1908" w:type="dxa"/>
            <w:vAlign w:val="center"/>
          </w:tcPr>
          <w:p w:rsidR="00191D57" w:rsidRPr="00816760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 ислама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C855F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Коранистика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C855F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Сакральные тексты ислама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E534C5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исламского права и государства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E534C5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 и политика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440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637FA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Исламские течения и группы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637FA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религиозные движения в исламе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AC0418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FD7E6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Хадисоведение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FD7E6C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Б1.В.ДВ.06.02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Исламская гетеродоксия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7560" w:type="dxa"/>
            <w:gridSpan w:val="2"/>
          </w:tcPr>
          <w:p w:rsidR="00191D57" w:rsidRPr="00C92490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Факультативы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3E3A1B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современных научных коммуникаций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3E3A1B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Государственно-конфессиональные отношения в Республике Татарстан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3E3A1B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наука и теология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3E3A1B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 аспекты религиозно-просветительской деятельности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3E3A1B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ФТД.05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Религиозно-просветительские проекты: технологии создания и продвижения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3E3A1B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7560" w:type="dxa"/>
            <w:gridSpan w:val="2"/>
          </w:tcPr>
          <w:p w:rsidR="00191D57" w:rsidRPr="004D2DDF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Практики, в том числе научно-исследовательская работа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4D2DD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4D2DD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Б2.В.02(Н)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4D2DD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Б2.В.03(П)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4D2DDF" w:rsidRDefault="00191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Б2.В.04(П)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7560" w:type="dxa"/>
            <w:gridSpan w:val="2"/>
          </w:tcPr>
          <w:p w:rsidR="00191D57" w:rsidRPr="00C92490" w:rsidRDefault="00191D57" w:rsidP="00580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B337B3" w:rsidRDefault="00191D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Б3.Б.01(Г)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D57" w:rsidRPr="00C92490">
        <w:tc>
          <w:tcPr>
            <w:tcW w:w="1908" w:type="dxa"/>
            <w:vAlign w:val="center"/>
          </w:tcPr>
          <w:p w:rsidR="00191D57" w:rsidRPr="00B337B3" w:rsidRDefault="00191D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Б3.Б.02(Д)</w:t>
            </w:r>
          </w:p>
        </w:tc>
        <w:tc>
          <w:tcPr>
            <w:tcW w:w="5652" w:type="dxa"/>
            <w:vAlign w:val="center"/>
          </w:tcPr>
          <w:p w:rsidR="00191D57" w:rsidRPr="007A6729" w:rsidRDefault="0019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91D57" w:rsidRPr="00C92490" w:rsidRDefault="00191D57" w:rsidP="00E96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91D57" w:rsidRPr="00F92C86" w:rsidRDefault="00191D57" w:rsidP="00CF535A">
      <w:pPr>
        <w:jc w:val="right"/>
        <w:rPr>
          <w:rFonts w:cs="Times New Roman"/>
        </w:rPr>
      </w:pPr>
    </w:p>
    <w:sectPr w:rsidR="00191D57" w:rsidRPr="00F92C86" w:rsidSect="00E2471F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57" w:rsidRDefault="00191D57" w:rsidP="005D4B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91D57" w:rsidRDefault="00191D57" w:rsidP="005D4B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57" w:rsidRDefault="00191D57" w:rsidP="005D4B9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91D57" w:rsidRDefault="00191D57" w:rsidP="005D4B9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AC9"/>
    <w:multiLevelType w:val="hybridMultilevel"/>
    <w:tmpl w:val="3B0A5366"/>
    <w:lvl w:ilvl="0" w:tplc="A38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87"/>
    <w:rsid w:val="00005DED"/>
    <w:rsid w:val="00010727"/>
    <w:rsid w:val="000113EC"/>
    <w:rsid w:val="0001383C"/>
    <w:rsid w:val="00013C44"/>
    <w:rsid w:val="0001639D"/>
    <w:rsid w:val="000169CC"/>
    <w:rsid w:val="00025602"/>
    <w:rsid w:val="00026A3D"/>
    <w:rsid w:val="0003130C"/>
    <w:rsid w:val="000334A0"/>
    <w:rsid w:val="00034317"/>
    <w:rsid w:val="00037092"/>
    <w:rsid w:val="000424E6"/>
    <w:rsid w:val="00057011"/>
    <w:rsid w:val="00057A3D"/>
    <w:rsid w:val="00060ECC"/>
    <w:rsid w:val="00063435"/>
    <w:rsid w:val="000634F5"/>
    <w:rsid w:val="00066094"/>
    <w:rsid w:val="000729B2"/>
    <w:rsid w:val="000764D0"/>
    <w:rsid w:val="0007674D"/>
    <w:rsid w:val="000859E9"/>
    <w:rsid w:val="0009306B"/>
    <w:rsid w:val="000A0206"/>
    <w:rsid w:val="000A399F"/>
    <w:rsid w:val="000B1DDA"/>
    <w:rsid w:val="000B3621"/>
    <w:rsid w:val="000B441D"/>
    <w:rsid w:val="000B46C3"/>
    <w:rsid w:val="000B5E34"/>
    <w:rsid w:val="000C150F"/>
    <w:rsid w:val="000C15E3"/>
    <w:rsid w:val="000C40B9"/>
    <w:rsid w:val="000E0DC2"/>
    <w:rsid w:val="000E181E"/>
    <w:rsid w:val="000E3FE7"/>
    <w:rsid w:val="000E5892"/>
    <w:rsid w:val="000F1282"/>
    <w:rsid w:val="000F4B66"/>
    <w:rsid w:val="001043AA"/>
    <w:rsid w:val="001048BF"/>
    <w:rsid w:val="00106688"/>
    <w:rsid w:val="00111FC5"/>
    <w:rsid w:val="001228C9"/>
    <w:rsid w:val="001230DC"/>
    <w:rsid w:val="001344A9"/>
    <w:rsid w:val="001366D6"/>
    <w:rsid w:val="00136889"/>
    <w:rsid w:val="00140AD0"/>
    <w:rsid w:val="00141FFD"/>
    <w:rsid w:val="00144B81"/>
    <w:rsid w:val="00150292"/>
    <w:rsid w:val="00157970"/>
    <w:rsid w:val="00157EFF"/>
    <w:rsid w:val="001713A1"/>
    <w:rsid w:val="00172384"/>
    <w:rsid w:val="0017475E"/>
    <w:rsid w:val="00176C37"/>
    <w:rsid w:val="00177741"/>
    <w:rsid w:val="00177E22"/>
    <w:rsid w:val="0018017D"/>
    <w:rsid w:val="001857B8"/>
    <w:rsid w:val="00185ED3"/>
    <w:rsid w:val="00191527"/>
    <w:rsid w:val="00191D57"/>
    <w:rsid w:val="00197C51"/>
    <w:rsid w:val="001A0F85"/>
    <w:rsid w:val="001A1A0C"/>
    <w:rsid w:val="001A1EB6"/>
    <w:rsid w:val="001A69F6"/>
    <w:rsid w:val="001A753B"/>
    <w:rsid w:val="001B3ECB"/>
    <w:rsid w:val="001C025E"/>
    <w:rsid w:val="001D0972"/>
    <w:rsid w:val="001E3B52"/>
    <w:rsid w:val="001E6227"/>
    <w:rsid w:val="001F1E6A"/>
    <w:rsid w:val="001F4280"/>
    <w:rsid w:val="001F4310"/>
    <w:rsid w:val="001F49F5"/>
    <w:rsid w:val="001F7762"/>
    <w:rsid w:val="00204DDA"/>
    <w:rsid w:val="002055F5"/>
    <w:rsid w:val="00211633"/>
    <w:rsid w:val="002117ED"/>
    <w:rsid w:val="00222445"/>
    <w:rsid w:val="002268F5"/>
    <w:rsid w:val="00230EA2"/>
    <w:rsid w:val="00237026"/>
    <w:rsid w:val="00240A7F"/>
    <w:rsid w:val="002416F3"/>
    <w:rsid w:val="0024642C"/>
    <w:rsid w:val="0025350D"/>
    <w:rsid w:val="002573F7"/>
    <w:rsid w:val="0026046B"/>
    <w:rsid w:val="00261F35"/>
    <w:rsid w:val="00271211"/>
    <w:rsid w:val="00271A74"/>
    <w:rsid w:val="00272C8A"/>
    <w:rsid w:val="002734EF"/>
    <w:rsid w:val="00276B2B"/>
    <w:rsid w:val="00283505"/>
    <w:rsid w:val="002840DF"/>
    <w:rsid w:val="00285346"/>
    <w:rsid w:val="00285934"/>
    <w:rsid w:val="002862A1"/>
    <w:rsid w:val="0029359B"/>
    <w:rsid w:val="00297EF9"/>
    <w:rsid w:val="002A1F60"/>
    <w:rsid w:val="002A31BE"/>
    <w:rsid w:val="002B4E91"/>
    <w:rsid w:val="002B6985"/>
    <w:rsid w:val="002E7BDF"/>
    <w:rsid w:val="00304769"/>
    <w:rsid w:val="00305463"/>
    <w:rsid w:val="00310AD9"/>
    <w:rsid w:val="00312FA9"/>
    <w:rsid w:val="003146AD"/>
    <w:rsid w:val="00317682"/>
    <w:rsid w:val="00333B76"/>
    <w:rsid w:val="00334746"/>
    <w:rsid w:val="00334DA0"/>
    <w:rsid w:val="00335290"/>
    <w:rsid w:val="0034660F"/>
    <w:rsid w:val="00352E4C"/>
    <w:rsid w:val="00353526"/>
    <w:rsid w:val="0035352F"/>
    <w:rsid w:val="00362C7C"/>
    <w:rsid w:val="00375BF4"/>
    <w:rsid w:val="00382B2F"/>
    <w:rsid w:val="003842D1"/>
    <w:rsid w:val="003844C9"/>
    <w:rsid w:val="00385D74"/>
    <w:rsid w:val="003862F4"/>
    <w:rsid w:val="00387728"/>
    <w:rsid w:val="00390F98"/>
    <w:rsid w:val="00392586"/>
    <w:rsid w:val="003A5926"/>
    <w:rsid w:val="003B3687"/>
    <w:rsid w:val="003B5EB6"/>
    <w:rsid w:val="003B77F7"/>
    <w:rsid w:val="003C1074"/>
    <w:rsid w:val="003D1BB6"/>
    <w:rsid w:val="003D1C22"/>
    <w:rsid w:val="003D446F"/>
    <w:rsid w:val="003D6472"/>
    <w:rsid w:val="003E0F7C"/>
    <w:rsid w:val="003E1496"/>
    <w:rsid w:val="003E32F0"/>
    <w:rsid w:val="003E3A1B"/>
    <w:rsid w:val="003E4119"/>
    <w:rsid w:val="003E5442"/>
    <w:rsid w:val="003E5CD4"/>
    <w:rsid w:val="003E6237"/>
    <w:rsid w:val="003F070C"/>
    <w:rsid w:val="003F4778"/>
    <w:rsid w:val="003F6835"/>
    <w:rsid w:val="003F728D"/>
    <w:rsid w:val="00404543"/>
    <w:rsid w:val="004243AD"/>
    <w:rsid w:val="004243E4"/>
    <w:rsid w:val="0042768F"/>
    <w:rsid w:val="00431CE9"/>
    <w:rsid w:val="00434A01"/>
    <w:rsid w:val="00437C1D"/>
    <w:rsid w:val="00437FF1"/>
    <w:rsid w:val="00440D24"/>
    <w:rsid w:val="00445007"/>
    <w:rsid w:val="00446F47"/>
    <w:rsid w:val="00446F70"/>
    <w:rsid w:val="004508C3"/>
    <w:rsid w:val="00453463"/>
    <w:rsid w:val="00460703"/>
    <w:rsid w:val="00463C4C"/>
    <w:rsid w:val="00471734"/>
    <w:rsid w:val="00476FAF"/>
    <w:rsid w:val="004804D3"/>
    <w:rsid w:val="00486AF5"/>
    <w:rsid w:val="00486C2E"/>
    <w:rsid w:val="004876EC"/>
    <w:rsid w:val="0049094E"/>
    <w:rsid w:val="004A1A2E"/>
    <w:rsid w:val="004A2032"/>
    <w:rsid w:val="004A5487"/>
    <w:rsid w:val="004A60A1"/>
    <w:rsid w:val="004A7068"/>
    <w:rsid w:val="004A7D92"/>
    <w:rsid w:val="004B09C7"/>
    <w:rsid w:val="004B197F"/>
    <w:rsid w:val="004B3C4E"/>
    <w:rsid w:val="004B515E"/>
    <w:rsid w:val="004C07D4"/>
    <w:rsid w:val="004C099B"/>
    <w:rsid w:val="004C1773"/>
    <w:rsid w:val="004C23D8"/>
    <w:rsid w:val="004D2DDF"/>
    <w:rsid w:val="004D4DCF"/>
    <w:rsid w:val="004E1276"/>
    <w:rsid w:val="004E1277"/>
    <w:rsid w:val="004E1632"/>
    <w:rsid w:val="004E21E4"/>
    <w:rsid w:val="004E37F8"/>
    <w:rsid w:val="004E4386"/>
    <w:rsid w:val="004E5C3A"/>
    <w:rsid w:val="004F0703"/>
    <w:rsid w:val="004F108D"/>
    <w:rsid w:val="004F58F5"/>
    <w:rsid w:val="00500DD6"/>
    <w:rsid w:val="00501DA7"/>
    <w:rsid w:val="00506B54"/>
    <w:rsid w:val="00513139"/>
    <w:rsid w:val="005164C6"/>
    <w:rsid w:val="00521330"/>
    <w:rsid w:val="00522D42"/>
    <w:rsid w:val="00524D6B"/>
    <w:rsid w:val="00524EBC"/>
    <w:rsid w:val="00527265"/>
    <w:rsid w:val="00527BB4"/>
    <w:rsid w:val="00530F45"/>
    <w:rsid w:val="00537D87"/>
    <w:rsid w:val="0054091E"/>
    <w:rsid w:val="00545435"/>
    <w:rsid w:val="005457B5"/>
    <w:rsid w:val="005464E4"/>
    <w:rsid w:val="005527E3"/>
    <w:rsid w:val="005540BD"/>
    <w:rsid w:val="005600EE"/>
    <w:rsid w:val="00561923"/>
    <w:rsid w:val="00563391"/>
    <w:rsid w:val="00563F71"/>
    <w:rsid w:val="00576684"/>
    <w:rsid w:val="00580D7B"/>
    <w:rsid w:val="00581F1E"/>
    <w:rsid w:val="00584135"/>
    <w:rsid w:val="00586A7F"/>
    <w:rsid w:val="00586FB9"/>
    <w:rsid w:val="00592FD5"/>
    <w:rsid w:val="00594EC2"/>
    <w:rsid w:val="005A00BA"/>
    <w:rsid w:val="005A3210"/>
    <w:rsid w:val="005A5AAB"/>
    <w:rsid w:val="005B4B4D"/>
    <w:rsid w:val="005B4CA3"/>
    <w:rsid w:val="005B4F98"/>
    <w:rsid w:val="005C2E19"/>
    <w:rsid w:val="005C6D78"/>
    <w:rsid w:val="005D0340"/>
    <w:rsid w:val="005D1970"/>
    <w:rsid w:val="005D4146"/>
    <w:rsid w:val="005D45F8"/>
    <w:rsid w:val="005D4B9D"/>
    <w:rsid w:val="005D5969"/>
    <w:rsid w:val="005D7CD5"/>
    <w:rsid w:val="005E0E76"/>
    <w:rsid w:val="005E4ACD"/>
    <w:rsid w:val="005E7037"/>
    <w:rsid w:val="005F1BCA"/>
    <w:rsid w:val="00600475"/>
    <w:rsid w:val="00601D17"/>
    <w:rsid w:val="00607C7B"/>
    <w:rsid w:val="006123EF"/>
    <w:rsid w:val="00620442"/>
    <w:rsid w:val="0062736F"/>
    <w:rsid w:val="00630603"/>
    <w:rsid w:val="006316A3"/>
    <w:rsid w:val="00632249"/>
    <w:rsid w:val="00637FAC"/>
    <w:rsid w:val="006408E7"/>
    <w:rsid w:val="00643680"/>
    <w:rsid w:val="006474C8"/>
    <w:rsid w:val="00654017"/>
    <w:rsid w:val="00656567"/>
    <w:rsid w:val="0066232C"/>
    <w:rsid w:val="00664BB6"/>
    <w:rsid w:val="0066635F"/>
    <w:rsid w:val="0066720B"/>
    <w:rsid w:val="0068077D"/>
    <w:rsid w:val="006810DF"/>
    <w:rsid w:val="0069225E"/>
    <w:rsid w:val="006A67BE"/>
    <w:rsid w:val="006A783F"/>
    <w:rsid w:val="006B281D"/>
    <w:rsid w:val="006B5995"/>
    <w:rsid w:val="006B654B"/>
    <w:rsid w:val="006C1DA2"/>
    <w:rsid w:val="006C6024"/>
    <w:rsid w:val="006D1D09"/>
    <w:rsid w:val="006D348E"/>
    <w:rsid w:val="006D43F5"/>
    <w:rsid w:val="006E361C"/>
    <w:rsid w:val="006E6AAA"/>
    <w:rsid w:val="006E7265"/>
    <w:rsid w:val="006F089C"/>
    <w:rsid w:val="006F174B"/>
    <w:rsid w:val="006F2D08"/>
    <w:rsid w:val="006F6104"/>
    <w:rsid w:val="00700CFB"/>
    <w:rsid w:val="0070330B"/>
    <w:rsid w:val="007069CC"/>
    <w:rsid w:val="00707360"/>
    <w:rsid w:val="00712D5B"/>
    <w:rsid w:val="00720E3A"/>
    <w:rsid w:val="00721703"/>
    <w:rsid w:val="00722936"/>
    <w:rsid w:val="00723A8A"/>
    <w:rsid w:val="00724D52"/>
    <w:rsid w:val="00725276"/>
    <w:rsid w:val="00726E67"/>
    <w:rsid w:val="00732BE2"/>
    <w:rsid w:val="00733849"/>
    <w:rsid w:val="00733FA0"/>
    <w:rsid w:val="00734B55"/>
    <w:rsid w:val="00736D8A"/>
    <w:rsid w:val="007403CF"/>
    <w:rsid w:val="00744751"/>
    <w:rsid w:val="00744DB0"/>
    <w:rsid w:val="00745673"/>
    <w:rsid w:val="00747981"/>
    <w:rsid w:val="00751972"/>
    <w:rsid w:val="00754936"/>
    <w:rsid w:val="00755742"/>
    <w:rsid w:val="007600B1"/>
    <w:rsid w:val="00762ADB"/>
    <w:rsid w:val="00764AE9"/>
    <w:rsid w:val="0077036A"/>
    <w:rsid w:val="007714A2"/>
    <w:rsid w:val="00775DFE"/>
    <w:rsid w:val="00780899"/>
    <w:rsid w:val="007808E6"/>
    <w:rsid w:val="00782BF4"/>
    <w:rsid w:val="00784EDB"/>
    <w:rsid w:val="0078782D"/>
    <w:rsid w:val="007A42E8"/>
    <w:rsid w:val="007A614D"/>
    <w:rsid w:val="007A6729"/>
    <w:rsid w:val="007A7CFB"/>
    <w:rsid w:val="007B02E7"/>
    <w:rsid w:val="007B0E69"/>
    <w:rsid w:val="007B3D52"/>
    <w:rsid w:val="007C59C3"/>
    <w:rsid w:val="007C6E31"/>
    <w:rsid w:val="007E013D"/>
    <w:rsid w:val="007E1A02"/>
    <w:rsid w:val="007F0D74"/>
    <w:rsid w:val="007F2891"/>
    <w:rsid w:val="007F2CCF"/>
    <w:rsid w:val="0080135E"/>
    <w:rsid w:val="00803251"/>
    <w:rsid w:val="008104C7"/>
    <w:rsid w:val="00816760"/>
    <w:rsid w:val="00826B73"/>
    <w:rsid w:val="00830BFB"/>
    <w:rsid w:val="008316F8"/>
    <w:rsid w:val="00852C07"/>
    <w:rsid w:val="00853789"/>
    <w:rsid w:val="008573D3"/>
    <w:rsid w:val="00860DED"/>
    <w:rsid w:val="008721DF"/>
    <w:rsid w:val="00876C04"/>
    <w:rsid w:val="00883790"/>
    <w:rsid w:val="00884EB2"/>
    <w:rsid w:val="00893B18"/>
    <w:rsid w:val="00893D56"/>
    <w:rsid w:val="008A60FF"/>
    <w:rsid w:val="008B17E9"/>
    <w:rsid w:val="008B7345"/>
    <w:rsid w:val="008C3D19"/>
    <w:rsid w:val="008C6DA1"/>
    <w:rsid w:val="008C7067"/>
    <w:rsid w:val="008D075F"/>
    <w:rsid w:val="008D2074"/>
    <w:rsid w:val="008D57D9"/>
    <w:rsid w:val="008D584C"/>
    <w:rsid w:val="008D6ADF"/>
    <w:rsid w:val="008E0B11"/>
    <w:rsid w:val="008E189E"/>
    <w:rsid w:val="008E32DD"/>
    <w:rsid w:val="008F3AFB"/>
    <w:rsid w:val="008F3CB1"/>
    <w:rsid w:val="008F4B0D"/>
    <w:rsid w:val="008F5133"/>
    <w:rsid w:val="00904073"/>
    <w:rsid w:val="00906187"/>
    <w:rsid w:val="00907825"/>
    <w:rsid w:val="00912ED5"/>
    <w:rsid w:val="00924B0A"/>
    <w:rsid w:val="00924BDA"/>
    <w:rsid w:val="0092573A"/>
    <w:rsid w:val="00930454"/>
    <w:rsid w:val="00935079"/>
    <w:rsid w:val="00935524"/>
    <w:rsid w:val="0093578D"/>
    <w:rsid w:val="009373D5"/>
    <w:rsid w:val="0094019A"/>
    <w:rsid w:val="00940731"/>
    <w:rsid w:val="00941B10"/>
    <w:rsid w:val="00941B82"/>
    <w:rsid w:val="009572C3"/>
    <w:rsid w:val="0096438E"/>
    <w:rsid w:val="00964A2E"/>
    <w:rsid w:val="0097132E"/>
    <w:rsid w:val="00972DF6"/>
    <w:rsid w:val="0098055F"/>
    <w:rsid w:val="00980E19"/>
    <w:rsid w:val="00991827"/>
    <w:rsid w:val="0099679C"/>
    <w:rsid w:val="009A18B8"/>
    <w:rsid w:val="009B05CB"/>
    <w:rsid w:val="009B0675"/>
    <w:rsid w:val="009B07C5"/>
    <w:rsid w:val="009B2D5E"/>
    <w:rsid w:val="009B624B"/>
    <w:rsid w:val="009C052D"/>
    <w:rsid w:val="009C0A76"/>
    <w:rsid w:val="009C1681"/>
    <w:rsid w:val="009C685A"/>
    <w:rsid w:val="009D0E47"/>
    <w:rsid w:val="009D758F"/>
    <w:rsid w:val="009E1DBE"/>
    <w:rsid w:val="009E2614"/>
    <w:rsid w:val="009E5130"/>
    <w:rsid w:val="009E78E3"/>
    <w:rsid w:val="009F2BB1"/>
    <w:rsid w:val="00A113B4"/>
    <w:rsid w:val="00A11EA5"/>
    <w:rsid w:val="00A12929"/>
    <w:rsid w:val="00A15652"/>
    <w:rsid w:val="00A20E7F"/>
    <w:rsid w:val="00A27750"/>
    <w:rsid w:val="00A3266A"/>
    <w:rsid w:val="00A34B6C"/>
    <w:rsid w:val="00A355A4"/>
    <w:rsid w:val="00A4061F"/>
    <w:rsid w:val="00A40BF7"/>
    <w:rsid w:val="00A41002"/>
    <w:rsid w:val="00A43370"/>
    <w:rsid w:val="00A45046"/>
    <w:rsid w:val="00A50078"/>
    <w:rsid w:val="00A520B4"/>
    <w:rsid w:val="00A5228F"/>
    <w:rsid w:val="00A55327"/>
    <w:rsid w:val="00A60591"/>
    <w:rsid w:val="00A62A08"/>
    <w:rsid w:val="00A66D8A"/>
    <w:rsid w:val="00A6711C"/>
    <w:rsid w:val="00A71BC3"/>
    <w:rsid w:val="00A75D28"/>
    <w:rsid w:val="00A75F64"/>
    <w:rsid w:val="00A7635C"/>
    <w:rsid w:val="00A8005D"/>
    <w:rsid w:val="00A85F66"/>
    <w:rsid w:val="00A874DB"/>
    <w:rsid w:val="00A90C4B"/>
    <w:rsid w:val="00A92A26"/>
    <w:rsid w:val="00A96494"/>
    <w:rsid w:val="00A9691F"/>
    <w:rsid w:val="00AA3926"/>
    <w:rsid w:val="00AB11CC"/>
    <w:rsid w:val="00AC0418"/>
    <w:rsid w:val="00AC7F0C"/>
    <w:rsid w:val="00AD1BD6"/>
    <w:rsid w:val="00AD1EA9"/>
    <w:rsid w:val="00AD4224"/>
    <w:rsid w:val="00AD5E83"/>
    <w:rsid w:val="00AD79E3"/>
    <w:rsid w:val="00AE22F1"/>
    <w:rsid w:val="00AE5040"/>
    <w:rsid w:val="00AE5762"/>
    <w:rsid w:val="00AF4848"/>
    <w:rsid w:val="00AF661D"/>
    <w:rsid w:val="00B0017D"/>
    <w:rsid w:val="00B1745E"/>
    <w:rsid w:val="00B305F0"/>
    <w:rsid w:val="00B337B3"/>
    <w:rsid w:val="00B337BC"/>
    <w:rsid w:val="00B61CF6"/>
    <w:rsid w:val="00B661A1"/>
    <w:rsid w:val="00B66696"/>
    <w:rsid w:val="00B75362"/>
    <w:rsid w:val="00B816B7"/>
    <w:rsid w:val="00B91E3E"/>
    <w:rsid w:val="00B93948"/>
    <w:rsid w:val="00B9574B"/>
    <w:rsid w:val="00B971FD"/>
    <w:rsid w:val="00BA4416"/>
    <w:rsid w:val="00BA48F6"/>
    <w:rsid w:val="00BB32AB"/>
    <w:rsid w:val="00BB53DB"/>
    <w:rsid w:val="00BC1C7D"/>
    <w:rsid w:val="00BC1EAF"/>
    <w:rsid w:val="00BC3F11"/>
    <w:rsid w:val="00BD079D"/>
    <w:rsid w:val="00BD3AAB"/>
    <w:rsid w:val="00BD499E"/>
    <w:rsid w:val="00BD6A94"/>
    <w:rsid w:val="00BE0396"/>
    <w:rsid w:val="00BE1E27"/>
    <w:rsid w:val="00BF1964"/>
    <w:rsid w:val="00BF2A6E"/>
    <w:rsid w:val="00BF343A"/>
    <w:rsid w:val="00BF3AA4"/>
    <w:rsid w:val="00BF5CB0"/>
    <w:rsid w:val="00BF709A"/>
    <w:rsid w:val="00C00524"/>
    <w:rsid w:val="00C0628A"/>
    <w:rsid w:val="00C06C80"/>
    <w:rsid w:val="00C12402"/>
    <w:rsid w:val="00C17CF2"/>
    <w:rsid w:val="00C20A9D"/>
    <w:rsid w:val="00C259F1"/>
    <w:rsid w:val="00C37350"/>
    <w:rsid w:val="00C41BB8"/>
    <w:rsid w:val="00C42FD8"/>
    <w:rsid w:val="00C46B63"/>
    <w:rsid w:val="00C47D50"/>
    <w:rsid w:val="00C503F4"/>
    <w:rsid w:val="00C5135F"/>
    <w:rsid w:val="00C53FB3"/>
    <w:rsid w:val="00C540D1"/>
    <w:rsid w:val="00C56060"/>
    <w:rsid w:val="00C56116"/>
    <w:rsid w:val="00C564CD"/>
    <w:rsid w:val="00C601FE"/>
    <w:rsid w:val="00C63B16"/>
    <w:rsid w:val="00C6570C"/>
    <w:rsid w:val="00C7059B"/>
    <w:rsid w:val="00C74732"/>
    <w:rsid w:val="00C75A3F"/>
    <w:rsid w:val="00C855FF"/>
    <w:rsid w:val="00C8784D"/>
    <w:rsid w:val="00C90CAB"/>
    <w:rsid w:val="00C92490"/>
    <w:rsid w:val="00C931B9"/>
    <w:rsid w:val="00C93C68"/>
    <w:rsid w:val="00C94BFA"/>
    <w:rsid w:val="00CA14E0"/>
    <w:rsid w:val="00CA69FC"/>
    <w:rsid w:val="00CA7673"/>
    <w:rsid w:val="00CB0F23"/>
    <w:rsid w:val="00CB1751"/>
    <w:rsid w:val="00CB2121"/>
    <w:rsid w:val="00CB38C9"/>
    <w:rsid w:val="00CB4B85"/>
    <w:rsid w:val="00CC4D9C"/>
    <w:rsid w:val="00CD3D36"/>
    <w:rsid w:val="00CD7170"/>
    <w:rsid w:val="00CE073C"/>
    <w:rsid w:val="00CE2CCB"/>
    <w:rsid w:val="00CF1D2D"/>
    <w:rsid w:val="00CF4C66"/>
    <w:rsid w:val="00CF535A"/>
    <w:rsid w:val="00CF588F"/>
    <w:rsid w:val="00CF5B10"/>
    <w:rsid w:val="00CF5D2A"/>
    <w:rsid w:val="00CF6713"/>
    <w:rsid w:val="00D13D51"/>
    <w:rsid w:val="00D140B4"/>
    <w:rsid w:val="00D14713"/>
    <w:rsid w:val="00D14C78"/>
    <w:rsid w:val="00D14E6A"/>
    <w:rsid w:val="00D172E5"/>
    <w:rsid w:val="00D17E6B"/>
    <w:rsid w:val="00D24864"/>
    <w:rsid w:val="00D31AF8"/>
    <w:rsid w:val="00D40DD4"/>
    <w:rsid w:val="00D41C85"/>
    <w:rsid w:val="00D443E2"/>
    <w:rsid w:val="00D5383F"/>
    <w:rsid w:val="00D63171"/>
    <w:rsid w:val="00D63528"/>
    <w:rsid w:val="00D7571E"/>
    <w:rsid w:val="00D83DDC"/>
    <w:rsid w:val="00D84AF2"/>
    <w:rsid w:val="00D85673"/>
    <w:rsid w:val="00D94D72"/>
    <w:rsid w:val="00D97B3B"/>
    <w:rsid w:val="00DA0597"/>
    <w:rsid w:val="00DA0C0B"/>
    <w:rsid w:val="00DA4F86"/>
    <w:rsid w:val="00DB4EE3"/>
    <w:rsid w:val="00DB6987"/>
    <w:rsid w:val="00DD0C7F"/>
    <w:rsid w:val="00DD2292"/>
    <w:rsid w:val="00DD6E2A"/>
    <w:rsid w:val="00DE1048"/>
    <w:rsid w:val="00DE5771"/>
    <w:rsid w:val="00DE5C28"/>
    <w:rsid w:val="00DE62ED"/>
    <w:rsid w:val="00DF7BF0"/>
    <w:rsid w:val="00E014FC"/>
    <w:rsid w:val="00E03E9D"/>
    <w:rsid w:val="00E05BA4"/>
    <w:rsid w:val="00E10DE7"/>
    <w:rsid w:val="00E22D27"/>
    <w:rsid w:val="00E23319"/>
    <w:rsid w:val="00E2471F"/>
    <w:rsid w:val="00E253FC"/>
    <w:rsid w:val="00E32AA6"/>
    <w:rsid w:val="00E334C4"/>
    <w:rsid w:val="00E522FF"/>
    <w:rsid w:val="00E534C5"/>
    <w:rsid w:val="00E55151"/>
    <w:rsid w:val="00E60B2C"/>
    <w:rsid w:val="00E77FD2"/>
    <w:rsid w:val="00E80745"/>
    <w:rsid w:val="00E916FA"/>
    <w:rsid w:val="00E946B5"/>
    <w:rsid w:val="00E963DF"/>
    <w:rsid w:val="00EA4B47"/>
    <w:rsid w:val="00EA5BD0"/>
    <w:rsid w:val="00ED4DB4"/>
    <w:rsid w:val="00ED5846"/>
    <w:rsid w:val="00ED7522"/>
    <w:rsid w:val="00ED7DA8"/>
    <w:rsid w:val="00EE20FA"/>
    <w:rsid w:val="00EE4E7E"/>
    <w:rsid w:val="00EE6991"/>
    <w:rsid w:val="00EF2F67"/>
    <w:rsid w:val="00EF72CA"/>
    <w:rsid w:val="00EF72F4"/>
    <w:rsid w:val="00EF7DD0"/>
    <w:rsid w:val="00F20FD9"/>
    <w:rsid w:val="00F21D07"/>
    <w:rsid w:val="00F22AAE"/>
    <w:rsid w:val="00F316A0"/>
    <w:rsid w:val="00F33E1E"/>
    <w:rsid w:val="00F34917"/>
    <w:rsid w:val="00F370D0"/>
    <w:rsid w:val="00F41817"/>
    <w:rsid w:val="00F45305"/>
    <w:rsid w:val="00F50A04"/>
    <w:rsid w:val="00F51C46"/>
    <w:rsid w:val="00F5559E"/>
    <w:rsid w:val="00F561B1"/>
    <w:rsid w:val="00F60554"/>
    <w:rsid w:val="00F71387"/>
    <w:rsid w:val="00F776A4"/>
    <w:rsid w:val="00F84D56"/>
    <w:rsid w:val="00F85E80"/>
    <w:rsid w:val="00F87289"/>
    <w:rsid w:val="00F92C86"/>
    <w:rsid w:val="00F97899"/>
    <w:rsid w:val="00FA2949"/>
    <w:rsid w:val="00FB12DC"/>
    <w:rsid w:val="00FB195A"/>
    <w:rsid w:val="00FB2D06"/>
    <w:rsid w:val="00FB555E"/>
    <w:rsid w:val="00FC2F16"/>
    <w:rsid w:val="00FC62D6"/>
    <w:rsid w:val="00FD4635"/>
    <w:rsid w:val="00FD5C51"/>
    <w:rsid w:val="00FD6385"/>
    <w:rsid w:val="00FD7E6C"/>
    <w:rsid w:val="00FE023C"/>
    <w:rsid w:val="00FE48F3"/>
    <w:rsid w:val="00FE52C1"/>
    <w:rsid w:val="00FF4787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8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3687"/>
    <w:pPr>
      <w:ind w:left="720"/>
    </w:pPr>
  </w:style>
  <w:style w:type="table" w:styleId="TableGrid">
    <w:name w:val="Table Grid"/>
    <w:basedOn w:val="TableNormal"/>
    <w:uiPriority w:val="99"/>
    <w:rsid w:val="003B368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3B3687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B3687"/>
    <w:pPr>
      <w:widowControl w:val="0"/>
      <w:shd w:val="clear" w:color="auto" w:fill="FFFFFF"/>
      <w:spacing w:after="480" w:line="257" w:lineRule="exact"/>
      <w:jc w:val="center"/>
    </w:pPr>
    <w:rPr>
      <w:rFonts w:eastAsia="Calibri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D4B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4B9D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D4B9D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93D5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93D56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921</TotalTime>
  <Pages>3</Pages>
  <Words>447</Words>
  <Characters>2550</Characters>
  <Application>Microsoft Office Outlook</Application>
  <DocSecurity>0</DocSecurity>
  <Lines>0</Lines>
  <Paragraphs>0</Paragraphs>
  <ScaleCrop>false</ScaleCrop>
  <Company>Казанский (Приволжский) федеральный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604</cp:revision>
  <dcterms:created xsi:type="dcterms:W3CDTF">2019-08-29T08:06:00Z</dcterms:created>
  <dcterms:modified xsi:type="dcterms:W3CDTF">2020-09-09T10:23:00Z</dcterms:modified>
</cp:coreProperties>
</file>