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ED" w:rsidRDefault="00FD7A31" w:rsidP="002C41ED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АНКЕТА</w:t>
      </w:r>
    </w:p>
    <w:p w:rsidR="002C41ED" w:rsidRDefault="002C41ED" w:rsidP="002C41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претендента для участия в конкурсе на должность ППС</w:t>
      </w:r>
    </w:p>
    <w:tbl>
      <w:tblPr>
        <w:tblW w:w="102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7071"/>
        <w:gridCol w:w="1701"/>
      </w:tblGrid>
      <w:tr w:rsidR="002C41ED" w:rsidTr="007D3311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1ED" w:rsidRDefault="006001B9" w:rsidP="0050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1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C41ED" w:rsidRDefault="002C41ED" w:rsidP="00DF7E2F">
            <w:pPr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2C41ED" w:rsidRDefault="002C41ED" w:rsidP="00500CA5">
            <w:pPr>
              <w:rPr>
                <w:sz w:val="24"/>
                <w:szCs w:val="24"/>
              </w:rPr>
            </w:pPr>
          </w:p>
        </w:tc>
      </w:tr>
      <w:tr w:rsidR="002C41ED" w:rsidTr="00942457">
        <w:trPr>
          <w:cantSplit/>
          <w:trHeight w:val="414"/>
        </w:trPr>
        <w:tc>
          <w:tcPr>
            <w:tcW w:w="855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C41ED" w:rsidRDefault="002C41ED" w:rsidP="00DF7E2F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C41ED" w:rsidRDefault="002C41ED" w:rsidP="00500CA5">
            <w:pPr>
              <w:rPr>
                <w:sz w:val="24"/>
                <w:szCs w:val="24"/>
              </w:rPr>
            </w:pPr>
          </w:p>
        </w:tc>
      </w:tr>
      <w:tr w:rsidR="002C41ED" w:rsidTr="00F6293B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1ED" w:rsidRDefault="002C41ED" w:rsidP="00500CA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1ED" w:rsidRDefault="002C41ED" w:rsidP="00FD7A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C41ED" w:rsidRDefault="002C41ED" w:rsidP="00500CA5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C41ED" w:rsidRDefault="002C41ED" w:rsidP="00500CA5">
            <w:pPr>
              <w:rPr>
                <w:sz w:val="24"/>
                <w:szCs w:val="24"/>
              </w:rPr>
            </w:pPr>
          </w:p>
        </w:tc>
      </w:tr>
    </w:tbl>
    <w:p w:rsidR="00FD7A31" w:rsidRDefault="00FD7A31" w:rsidP="00FD7A31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60"/>
      </w:tblGrid>
      <w:tr w:rsidR="00FD7A31" w:rsidTr="00DF7E2F">
        <w:trPr>
          <w:cantSplit/>
        </w:trPr>
        <w:tc>
          <w:tcPr>
            <w:tcW w:w="5103" w:type="dxa"/>
          </w:tcPr>
          <w:p w:rsidR="00FD7A31" w:rsidRDefault="002C41ED" w:rsidP="00FD7A31">
            <w:pPr>
              <w:ind w:firstLin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7A31">
              <w:rPr>
                <w:sz w:val="24"/>
                <w:szCs w:val="24"/>
              </w:rPr>
              <w:t>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60" w:type="dxa"/>
          </w:tcPr>
          <w:p w:rsidR="00FD7A31" w:rsidRDefault="00FD7A31" w:rsidP="00500CA5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FD7A31" w:rsidTr="00DF7E2F">
        <w:trPr>
          <w:cantSplit/>
        </w:trPr>
        <w:tc>
          <w:tcPr>
            <w:tcW w:w="5103" w:type="dxa"/>
          </w:tcPr>
          <w:p w:rsidR="00FD7A31" w:rsidRDefault="002C41ED" w:rsidP="00DF7E2F">
            <w:pPr>
              <w:ind w:firstLin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7A31">
              <w:rPr>
                <w:sz w:val="24"/>
                <w:szCs w:val="24"/>
              </w:rPr>
              <w:t xml:space="preserve">. Гражданство </w:t>
            </w:r>
          </w:p>
        </w:tc>
        <w:tc>
          <w:tcPr>
            <w:tcW w:w="5160" w:type="dxa"/>
          </w:tcPr>
          <w:p w:rsidR="00FD7A31" w:rsidRPr="00180460" w:rsidRDefault="00FD7A31" w:rsidP="00500CA5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F7E2F" w:rsidTr="00DF7E2F">
        <w:trPr>
          <w:cantSplit/>
        </w:trPr>
        <w:tc>
          <w:tcPr>
            <w:tcW w:w="5103" w:type="dxa"/>
          </w:tcPr>
          <w:p w:rsidR="00DF7E2F" w:rsidRDefault="00DF7E2F" w:rsidP="00FD7A31">
            <w:pPr>
              <w:ind w:firstLin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Адрес регистрации (места жительства)</w:t>
            </w:r>
          </w:p>
        </w:tc>
        <w:tc>
          <w:tcPr>
            <w:tcW w:w="5160" w:type="dxa"/>
          </w:tcPr>
          <w:p w:rsidR="00DF7E2F" w:rsidRDefault="00DF7E2F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F7E2F" w:rsidTr="00DF7E2F">
        <w:trPr>
          <w:cantSplit/>
        </w:trPr>
        <w:tc>
          <w:tcPr>
            <w:tcW w:w="5103" w:type="dxa"/>
          </w:tcPr>
          <w:p w:rsidR="00DF7E2F" w:rsidRDefault="00DF7E2F" w:rsidP="00FD7A31">
            <w:pPr>
              <w:ind w:firstLin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Номер мобильного телефона</w:t>
            </w:r>
          </w:p>
        </w:tc>
        <w:tc>
          <w:tcPr>
            <w:tcW w:w="5160" w:type="dxa"/>
          </w:tcPr>
          <w:p w:rsidR="00DF7E2F" w:rsidRDefault="00DF7E2F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F3528F" w:rsidTr="00DF7E2F">
        <w:trPr>
          <w:cantSplit/>
        </w:trPr>
        <w:tc>
          <w:tcPr>
            <w:tcW w:w="5103" w:type="dxa"/>
          </w:tcPr>
          <w:p w:rsidR="00F3528F" w:rsidRPr="00F3528F" w:rsidRDefault="00F3528F" w:rsidP="00FD7A31">
            <w:pPr>
              <w:ind w:firstLine="1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60" w:type="dxa"/>
          </w:tcPr>
          <w:p w:rsidR="00F3528F" w:rsidRDefault="00F3528F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FD7A31" w:rsidTr="00DF7E2F">
        <w:trPr>
          <w:cantSplit/>
        </w:trPr>
        <w:tc>
          <w:tcPr>
            <w:tcW w:w="5103" w:type="dxa"/>
          </w:tcPr>
          <w:p w:rsidR="00FD7A31" w:rsidRDefault="00F3528F" w:rsidP="00FD7A31">
            <w:pPr>
              <w:ind w:firstLine="112"/>
              <w:rPr>
                <w:sz w:val="24"/>
                <w:szCs w:val="24"/>
              </w:rPr>
            </w:pPr>
            <w:r w:rsidRPr="00F3528F">
              <w:rPr>
                <w:sz w:val="24"/>
                <w:szCs w:val="24"/>
              </w:rPr>
              <w:t>7</w:t>
            </w:r>
            <w:r w:rsidR="00FD7A31">
              <w:rPr>
                <w:sz w:val="24"/>
                <w:szCs w:val="24"/>
              </w:rPr>
              <w:t>. Образование (когда и какие учебные заведения окончили, номера дипломов)</w:t>
            </w:r>
          </w:p>
          <w:p w:rsidR="00FD7A31" w:rsidRDefault="00FD7A31" w:rsidP="006001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 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60" w:type="dxa"/>
          </w:tcPr>
          <w:p w:rsidR="00FD7A31" w:rsidRPr="008C63F7" w:rsidRDefault="00FD7A31" w:rsidP="00500CA5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FD7A31" w:rsidTr="00DF7E2F">
        <w:trPr>
          <w:cantSplit/>
        </w:trPr>
        <w:tc>
          <w:tcPr>
            <w:tcW w:w="5103" w:type="dxa"/>
          </w:tcPr>
          <w:p w:rsidR="006001B9" w:rsidRDefault="00F3528F" w:rsidP="00FD7A31">
            <w:pPr>
              <w:ind w:firstLine="112"/>
              <w:rPr>
                <w:sz w:val="24"/>
                <w:szCs w:val="24"/>
              </w:rPr>
            </w:pPr>
            <w:r w:rsidRPr="00F3528F">
              <w:rPr>
                <w:sz w:val="24"/>
                <w:szCs w:val="24"/>
              </w:rPr>
              <w:t>8</w:t>
            </w:r>
            <w:r w:rsidR="00FD7A31">
              <w:rPr>
                <w:sz w:val="24"/>
                <w:szCs w:val="24"/>
              </w:rPr>
              <w:t>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FD7A31">
              <w:rPr>
                <w:sz w:val="24"/>
                <w:szCs w:val="24"/>
              </w:rPr>
              <w:br/>
            </w:r>
          </w:p>
          <w:p w:rsidR="00FD7A31" w:rsidRDefault="00FD7A31" w:rsidP="00FD7A31">
            <w:pPr>
              <w:ind w:firstLin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60" w:type="dxa"/>
          </w:tcPr>
          <w:p w:rsidR="00FD7A31" w:rsidRPr="008C63F7" w:rsidRDefault="00FD7A31" w:rsidP="00500CA5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6001B9" w:rsidTr="00DF7E2F">
        <w:trPr>
          <w:cantSplit/>
        </w:trPr>
        <w:tc>
          <w:tcPr>
            <w:tcW w:w="5103" w:type="dxa"/>
          </w:tcPr>
          <w:p w:rsidR="006001B9" w:rsidRPr="006001B9" w:rsidRDefault="00F3528F" w:rsidP="00FD7A31">
            <w:pPr>
              <w:ind w:firstLine="112"/>
              <w:rPr>
                <w:sz w:val="24"/>
                <w:szCs w:val="24"/>
              </w:rPr>
            </w:pPr>
            <w:r w:rsidRPr="00F3528F">
              <w:rPr>
                <w:sz w:val="24"/>
                <w:szCs w:val="24"/>
              </w:rPr>
              <w:t>9</w:t>
            </w:r>
            <w:r w:rsidR="006001B9">
              <w:rPr>
                <w:sz w:val="24"/>
                <w:szCs w:val="24"/>
              </w:rPr>
              <w:t>. Повышение квалификации, профессиональная переподготовка (за последние 3 года)</w:t>
            </w:r>
          </w:p>
        </w:tc>
        <w:tc>
          <w:tcPr>
            <w:tcW w:w="5160" w:type="dxa"/>
          </w:tcPr>
          <w:p w:rsidR="006001B9" w:rsidRDefault="006001B9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5530B" w:rsidTr="00DF7E2F">
        <w:trPr>
          <w:cantSplit/>
        </w:trPr>
        <w:tc>
          <w:tcPr>
            <w:tcW w:w="5103" w:type="dxa"/>
          </w:tcPr>
          <w:p w:rsidR="0035530B" w:rsidRPr="00F3528F" w:rsidRDefault="0035530B" w:rsidP="00FD7A31">
            <w:pPr>
              <w:ind w:firstLin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Владение иностранными языками</w:t>
            </w:r>
          </w:p>
        </w:tc>
        <w:tc>
          <w:tcPr>
            <w:tcW w:w="5160" w:type="dxa"/>
          </w:tcPr>
          <w:p w:rsidR="0035530B" w:rsidRDefault="0035530B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FD7A31" w:rsidRDefault="00F3528F" w:rsidP="002C41ED">
      <w:pPr>
        <w:spacing w:before="120" w:after="40"/>
        <w:ind w:firstLine="0"/>
        <w:rPr>
          <w:sz w:val="24"/>
          <w:szCs w:val="24"/>
        </w:rPr>
      </w:pPr>
      <w:r w:rsidRPr="00F3528F">
        <w:rPr>
          <w:sz w:val="24"/>
          <w:szCs w:val="24"/>
        </w:rPr>
        <w:t>1</w:t>
      </w:r>
      <w:r w:rsidR="0035530B">
        <w:rPr>
          <w:sz w:val="24"/>
          <w:szCs w:val="24"/>
        </w:rPr>
        <w:t>1</w:t>
      </w:r>
      <w:r w:rsidR="00FD7A31">
        <w:rPr>
          <w:sz w:val="24"/>
          <w:szCs w:val="24"/>
        </w:rPr>
        <w:t>. Выполняемая работа с начала трудовой деятельности (работ</w:t>
      </w:r>
      <w:r w:rsidR="006001B9">
        <w:rPr>
          <w:sz w:val="24"/>
          <w:szCs w:val="24"/>
        </w:rPr>
        <w:t>а</w:t>
      </w:r>
      <w:r w:rsidR="00FD7A31">
        <w:rPr>
          <w:sz w:val="24"/>
          <w:szCs w:val="24"/>
        </w:rPr>
        <w:t xml:space="preserve"> по совместительству, предпринимательск</w:t>
      </w:r>
      <w:r w:rsidR="006001B9">
        <w:rPr>
          <w:sz w:val="24"/>
          <w:szCs w:val="24"/>
        </w:rPr>
        <w:t>ая</w:t>
      </w:r>
      <w:r w:rsidR="00FD7A31">
        <w:rPr>
          <w:sz w:val="24"/>
          <w:szCs w:val="24"/>
        </w:rPr>
        <w:t xml:space="preserve"> деятельность и т.п.).</w:t>
      </w:r>
    </w:p>
    <w:p w:rsidR="00FD7A31" w:rsidRPr="00FD7A31" w:rsidRDefault="00FD7A31" w:rsidP="002C41ED">
      <w:pPr>
        <w:spacing w:after="40"/>
        <w:ind w:firstLine="0"/>
        <w:rPr>
          <w:sz w:val="24"/>
          <w:szCs w:val="24"/>
        </w:rPr>
      </w:pPr>
      <w:r w:rsidRPr="00FD7A31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3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1290"/>
        <w:gridCol w:w="4252"/>
        <w:gridCol w:w="3415"/>
      </w:tblGrid>
      <w:tr w:rsidR="00FD7A31" w:rsidTr="002C41ED">
        <w:trPr>
          <w:cantSplit/>
        </w:trPr>
        <w:tc>
          <w:tcPr>
            <w:tcW w:w="2727" w:type="dxa"/>
            <w:gridSpan w:val="2"/>
          </w:tcPr>
          <w:p w:rsidR="00FD7A31" w:rsidRDefault="00FD7A31" w:rsidP="00500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FD7A31" w:rsidRDefault="00FD7A31" w:rsidP="00500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15" w:type="dxa"/>
            <w:vMerge w:val="restart"/>
          </w:tcPr>
          <w:p w:rsidR="00FD7A31" w:rsidRDefault="006001B9" w:rsidP="006001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D7A31">
              <w:rPr>
                <w:sz w:val="24"/>
                <w:szCs w:val="24"/>
              </w:rPr>
              <w:t>организации</w:t>
            </w:r>
            <w:r w:rsidR="00FD7A31">
              <w:rPr>
                <w:sz w:val="24"/>
                <w:szCs w:val="24"/>
              </w:rPr>
              <w:br/>
              <w:t xml:space="preserve">(в </w:t>
            </w:r>
            <w:proofErr w:type="spellStart"/>
            <w:r w:rsidR="00FD7A31">
              <w:rPr>
                <w:sz w:val="24"/>
                <w:szCs w:val="24"/>
              </w:rPr>
              <w:t>т.ч</w:t>
            </w:r>
            <w:proofErr w:type="spellEnd"/>
            <w:r w:rsidR="00FD7A31">
              <w:rPr>
                <w:sz w:val="24"/>
                <w:szCs w:val="24"/>
              </w:rPr>
              <w:t>. за границей)</w:t>
            </w:r>
          </w:p>
          <w:p w:rsidR="006001B9" w:rsidRDefault="006001B9" w:rsidP="006001B9">
            <w:pPr>
              <w:ind w:firstLine="0"/>
              <w:rPr>
                <w:sz w:val="24"/>
                <w:szCs w:val="24"/>
              </w:rPr>
            </w:pPr>
          </w:p>
        </w:tc>
      </w:tr>
      <w:tr w:rsidR="00FD7A31" w:rsidTr="002C41ED">
        <w:trPr>
          <w:cantSplit/>
        </w:trPr>
        <w:tc>
          <w:tcPr>
            <w:tcW w:w="1437" w:type="dxa"/>
          </w:tcPr>
          <w:p w:rsidR="00FD7A31" w:rsidRDefault="002C41ED" w:rsidP="002C41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290" w:type="dxa"/>
          </w:tcPr>
          <w:p w:rsidR="00FD7A31" w:rsidRDefault="00FD7A31" w:rsidP="002C41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FD7A31" w:rsidRDefault="00FD7A31" w:rsidP="00500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D7A31" w:rsidRDefault="00FD7A31" w:rsidP="00500CA5">
            <w:pPr>
              <w:jc w:val="center"/>
              <w:rPr>
                <w:sz w:val="24"/>
                <w:szCs w:val="24"/>
              </w:rPr>
            </w:pPr>
          </w:p>
        </w:tc>
      </w:tr>
      <w:tr w:rsidR="00FD7A31" w:rsidTr="002C41ED">
        <w:trPr>
          <w:cantSplit/>
        </w:trPr>
        <w:tc>
          <w:tcPr>
            <w:tcW w:w="1437" w:type="dxa"/>
          </w:tcPr>
          <w:p w:rsidR="00FD7A31" w:rsidRPr="00AB3089" w:rsidRDefault="00FD7A31" w:rsidP="00500CA5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FD7A31" w:rsidRPr="00AB3089" w:rsidRDefault="00FD7A31" w:rsidP="00500CA5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7A31" w:rsidRPr="00AB3089" w:rsidRDefault="00FD7A31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15" w:type="dxa"/>
          </w:tcPr>
          <w:p w:rsidR="00FD7A31" w:rsidRPr="00AB3089" w:rsidRDefault="00FD7A31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FD7A31" w:rsidTr="002C41ED">
        <w:trPr>
          <w:cantSplit/>
        </w:trPr>
        <w:tc>
          <w:tcPr>
            <w:tcW w:w="1437" w:type="dxa"/>
          </w:tcPr>
          <w:p w:rsidR="00FD7A31" w:rsidRPr="004369EF" w:rsidRDefault="00FD7A31" w:rsidP="00500CA5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FD7A31" w:rsidRPr="004369EF" w:rsidRDefault="00FD7A31" w:rsidP="00500CA5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7A31" w:rsidRPr="004369EF" w:rsidRDefault="00FD7A31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15" w:type="dxa"/>
          </w:tcPr>
          <w:p w:rsidR="00FD7A31" w:rsidRPr="004369EF" w:rsidRDefault="00FD7A31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6001B9" w:rsidTr="002C41ED">
        <w:trPr>
          <w:cantSplit/>
        </w:trPr>
        <w:tc>
          <w:tcPr>
            <w:tcW w:w="1437" w:type="dxa"/>
          </w:tcPr>
          <w:p w:rsidR="006001B9" w:rsidRPr="004369EF" w:rsidRDefault="006001B9" w:rsidP="00500CA5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6001B9" w:rsidRPr="004369EF" w:rsidRDefault="006001B9" w:rsidP="00500CA5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01B9" w:rsidRPr="004369EF" w:rsidRDefault="006001B9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15" w:type="dxa"/>
          </w:tcPr>
          <w:p w:rsidR="006001B9" w:rsidRPr="004369EF" w:rsidRDefault="006001B9" w:rsidP="00500CA5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FD7A31" w:rsidRPr="00250F57" w:rsidRDefault="00FD7A31" w:rsidP="00FD7A31">
      <w:pPr>
        <w:pBdr>
          <w:top w:val="single" w:sz="4" w:space="1" w:color="auto"/>
        </w:pBdr>
        <w:rPr>
          <w:sz w:val="2"/>
          <w:szCs w:val="2"/>
        </w:rPr>
      </w:pPr>
    </w:p>
    <w:p w:rsidR="00DF7E2F" w:rsidRDefault="00DF7E2F" w:rsidP="00DF7E2F">
      <w:pPr>
        <w:ind w:firstLine="0"/>
        <w:rPr>
          <w:sz w:val="24"/>
          <w:szCs w:val="24"/>
        </w:rPr>
      </w:pPr>
    </w:p>
    <w:p w:rsidR="00DF7E2F" w:rsidRDefault="006001B9" w:rsidP="00DF7E2F">
      <w:pPr>
        <w:ind w:firstLine="0"/>
        <w:rPr>
          <w:sz w:val="2"/>
          <w:szCs w:val="2"/>
        </w:rPr>
      </w:pPr>
      <w:r>
        <w:rPr>
          <w:sz w:val="24"/>
          <w:szCs w:val="24"/>
        </w:rPr>
        <w:t>1</w:t>
      </w:r>
      <w:r w:rsidR="0035530B">
        <w:rPr>
          <w:sz w:val="24"/>
          <w:szCs w:val="24"/>
          <w:lang w:val="en-US"/>
        </w:rPr>
        <w:t>2</w:t>
      </w:r>
      <w:r w:rsidR="00FD7A31">
        <w:rPr>
          <w:sz w:val="24"/>
          <w:szCs w:val="24"/>
        </w:rPr>
        <w:t>. </w:t>
      </w:r>
      <w:r w:rsidR="00DF7E2F">
        <w:rPr>
          <w:sz w:val="24"/>
          <w:szCs w:val="24"/>
        </w:rPr>
        <w:t>Зарубежный опыт работы / стажировки: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1290"/>
        <w:gridCol w:w="4252"/>
        <w:gridCol w:w="3511"/>
      </w:tblGrid>
      <w:tr w:rsidR="00DF7E2F" w:rsidTr="00DF7E2F">
        <w:trPr>
          <w:cantSplit/>
          <w:trHeight w:val="419"/>
        </w:trPr>
        <w:tc>
          <w:tcPr>
            <w:tcW w:w="2727" w:type="dxa"/>
            <w:gridSpan w:val="2"/>
          </w:tcPr>
          <w:p w:rsidR="00DF7E2F" w:rsidRDefault="00DF7E2F" w:rsidP="009C44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Страна, организация</w:t>
            </w:r>
          </w:p>
        </w:tc>
        <w:tc>
          <w:tcPr>
            <w:tcW w:w="4252" w:type="dxa"/>
            <w:vAlign w:val="center"/>
          </w:tcPr>
          <w:p w:rsidR="00DF7E2F" w:rsidRDefault="00DF7E2F" w:rsidP="009C4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работы/стажировки</w:t>
            </w:r>
          </w:p>
        </w:tc>
        <w:tc>
          <w:tcPr>
            <w:tcW w:w="3511" w:type="dxa"/>
          </w:tcPr>
          <w:p w:rsidR="00DF7E2F" w:rsidRDefault="00DF7E2F" w:rsidP="009C4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Должность/специальность</w:t>
            </w:r>
          </w:p>
        </w:tc>
      </w:tr>
      <w:tr w:rsidR="00DF7E2F" w:rsidTr="00DF7E2F">
        <w:trPr>
          <w:cantSplit/>
        </w:trPr>
        <w:tc>
          <w:tcPr>
            <w:tcW w:w="1437" w:type="dxa"/>
          </w:tcPr>
          <w:p w:rsidR="00DF7E2F" w:rsidRPr="00AB3089" w:rsidRDefault="00DF7E2F" w:rsidP="009C44F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DF7E2F" w:rsidRPr="00AB3089" w:rsidRDefault="00DF7E2F" w:rsidP="009C44F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7E2F" w:rsidRPr="00AB3089" w:rsidRDefault="00DF7E2F" w:rsidP="009C44F0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DF7E2F" w:rsidRPr="00AB3089" w:rsidRDefault="00DF7E2F" w:rsidP="009C44F0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F7E2F" w:rsidTr="00DF7E2F">
        <w:trPr>
          <w:cantSplit/>
        </w:trPr>
        <w:tc>
          <w:tcPr>
            <w:tcW w:w="1437" w:type="dxa"/>
          </w:tcPr>
          <w:p w:rsidR="00DF7E2F" w:rsidRPr="004369EF" w:rsidRDefault="00DF7E2F" w:rsidP="009C44F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DF7E2F" w:rsidRPr="004369EF" w:rsidRDefault="00DF7E2F" w:rsidP="009C44F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7E2F" w:rsidRPr="004369EF" w:rsidRDefault="00DF7E2F" w:rsidP="009C44F0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DF7E2F" w:rsidRPr="004369EF" w:rsidRDefault="00DF7E2F" w:rsidP="009C44F0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FD7A31" w:rsidRDefault="00FD7A31" w:rsidP="00DF7E2F">
      <w:pPr>
        <w:ind w:firstLine="0"/>
        <w:rPr>
          <w:sz w:val="2"/>
          <w:szCs w:val="2"/>
        </w:rPr>
      </w:pPr>
    </w:p>
    <w:p w:rsidR="00FD7A31" w:rsidRPr="00180BBA" w:rsidRDefault="00FD7A31" w:rsidP="00FD7A31">
      <w:pPr>
        <w:spacing w:after="240"/>
        <w:rPr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4094"/>
      </w:tblGrid>
      <w:tr w:rsidR="00FD7A31" w:rsidRPr="00FD7A31" w:rsidTr="00500CA5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31" w:rsidRPr="00FD7A31" w:rsidRDefault="00FD7A31" w:rsidP="00500CA5">
            <w:pPr>
              <w:jc w:val="right"/>
              <w:rPr>
                <w:sz w:val="22"/>
              </w:rPr>
            </w:pPr>
            <w:r w:rsidRPr="00FD7A31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31" w:rsidRPr="00FD7A31" w:rsidRDefault="00FD7A31" w:rsidP="00500CA5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31" w:rsidRPr="00FD7A31" w:rsidRDefault="00FD7A31" w:rsidP="00500CA5">
            <w:pPr>
              <w:rPr>
                <w:sz w:val="22"/>
              </w:rPr>
            </w:pPr>
            <w:r w:rsidRPr="00FD7A31">
              <w:rPr>
                <w:sz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31" w:rsidRPr="00FD7A31" w:rsidRDefault="00FD7A31" w:rsidP="00500CA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31" w:rsidRPr="00FD7A31" w:rsidRDefault="00FD7A31" w:rsidP="00FD7A31">
            <w:pPr>
              <w:jc w:val="right"/>
              <w:rPr>
                <w:sz w:val="22"/>
              </w:rPr>
            </w:pPr>
            <w:r w:rsidRPr="00FD7A31">
              <w:rPr>
                <w:sz w:val="22"/>
              </w:rPr>
              <w:t xml:space="preserve">2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31" w:rsidRPr="00FD7A31" w:rsidRDefault="00FD7A31" w:rsidP="00500CA5">
            <w:pPr>
              <w:rPr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31" w:rsidRPr="00FD7A31" w:rsidRDefault="00FD7A31" w:rsidP="00500CA5">
            <w:pPr>
              <w:ind w:left="57"/>
              <w:rPr>
                <w:sz w:val="22"/>
              </w:rPr>
            </w:pPr>
            <w:r w:rsidRPr="00FD7A31">
              <w:rPr>
                <w:sz w:val="22"/>
              </w:rPr>
              <w:t>г</w:t>
            </w:r>
            <w:r>
              <w:rPr>
                <w:sz w:val="22"/>
              </w:rPr>
              <w:t>г</w:t>
            </w:r>
            <w:r w:rsidRPr="00FD7A31">
              <w:rPr>
                <w:sz w:val="22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31" w:rsidRPr="00FD7A31" w:rsidRDefault="00FD7A31" w:rsidP="00500CA5">
            <w:pPr>
              <w:jc w:val="center"/>
              <w:rPr>
                <w:sz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31" w:rsidRPr="00FD7A31" w:rsidRDefault="00FD7A31" w:rsidP="00500CA5">
            <w:pPr>
              <w:jc w:val="center"/>
              <w:rPr>
                <w:sz w:val="22"/>
              </w:rPr>
            </w:pPr>
          </w:p>
        </w:tc>
      </w:tr>
      <w:tr w:rsidR="00FD7A31" w:rsidRPr="00FD7A31" w:rsidTr="00500CA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A31" w:rsidRPr="00FD7A31" w:rsidRDefault="00FD7A31" w:rsidP="00500CA5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7A31" w:rsidRPr="00FD7A31" w:rsidRDefault="00FD7A31" w:rsidP="00500CA5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A31" w:rsidRPr="00FD7A31" w:rsidRDefault="00FD7A31" w:rsidP="00500CA5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7A31" w:rsidRPr="00FD7A31" w:rsidRDefault="00FD7A31" w:rsidP="00500CA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7A31" w:rsidRPr="00FD7A31" w:rsidRDefault="00FD7A31" w:rsidP="00500CA5">
            <w:pPr>
              <w:jc w:val="right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7A31" w:rsidRPr="00FD7A31" w:rsidRDefault="00FD7A31" w:rsidP="00500CA5">
            <w:pPr>
              <w:rPr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7A31" w:rsidRPr="00FD7A31" w:rsidRDefault="00FD7A31" w:rsidP="00500CA5">
            <w:pPr>
              <w:tabs>
                <w:tab w:val="left" w:pos="3270"/>
              </w:tabs>
              <w:rPr>
                <w:sz w:val="22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A31" w:rsidRPr="00FD7A31" w:rsidRDefault="00DF7E2F" w:rsidP="00500C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(подпись претендента</w:t>
            </w:r>
            <w:r w:rsidR="00FD7A31" w:rsidRPr="00FD7A31">
              <w:rPr>
                <w:sz w:val="22"/>
              </w:rPr>
              <w:t>)</w:t>
            </w:r>
          </w:p>
        </w:tc>
      </w:tr>
    </w:tbl>
    <w:p w:rsidR="00FD7A31" w:rsidRPr="00180BBA" w:rsidRDefault="00FD7A31" w:rsidP="007F4B53">
      <w:pPr>
        <w:rPr>
          <w:sz w:val="2"/>
          <w:szCs w:val="2"/>
        </w:rPr>
      </w:pPr>
    </w:p>
    <w:sectPr w:rsidR="00FD7A31" w:rsidRPr="00180BBA" w:rsidSect="0017428A">
      <w:pgSz w:w="11906" w:h="16838"/>
      <w:pgMar w:top="1134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7F56"/>
    <w:multiLevelType w:val="hybridMultilevel"/>
    <w:tmpl w:val="D982D166"/>
    <w:lvl w:ilvl="0" w:tplc="4448D2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8B91ACB"/>
    <w:multiLevelType w:val="hybridMultilevel"/>
    <w:tmpl w:val="20B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07FD2"/>
    <w:multiLevelType w:val="hybridMultilevel"/>
    <w:tmpl w:val="AC8E6794"/>
    <w:lvl w:ilvl="0" w:tplc="4028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3C5DAF"/>
    <w:multiLevelType w:val="hybridMultilevel"/>
    <w:tmpl w:val="FC3ACF44"/>
    <w:lvl w:ilvl="0" w:tplc="89282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A35AC8"/>
    <w:multiLevelType w:val="hybridMultilevel"/>
    <w:tmpl w:val="373447D2"/>
    <w:lvl w:ilvl="0" w:tplc="D88CF4A6">
      <w:start w:val="1"/>
      <w:numFmt w:val="decimal"/>
      <w:lvlText w:val="%1."/>
      <w:lvlJc w:val="left"/>
      <w:pPr>
        <w:ind w:left="115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7E80571A"/>
    <w:multiLevelType w:val="multilevel"/>
    <w:tmpl w:val="B366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9"/>
    <w:rsid w:val="00020FD2"/>
    <w:rsid w:val="00095179"/>
    <w:rsid w:val="000A0D07"/>
    <w:rsid w:val="00135546"/>
    <w:rsid w:val="0017428A"/>
    <w:rsid w:val="00192305"/>
    <w:rsid w:val="001A10CC"/>
    <w:rsid w:val="001A6EC8"/>
    <w:rsid w:val="001B6134"/>
    <w:rsid w:val="001C5BE0"/>
    <w:rsid w:val="001E6B43"/>
    <w:rsid w:val="00203DB7"/>
    <w:rsid w:val="002117D1"/>
    <w:rsid w:val="00232705"/>
    <w:rsid w:val="00296332"/>
    <w:rsid w:val="002B18BA"/>
    <w:rsid w:val="002B52FE"/>
    <w:rsid w:val="002C41ED"/>
    <w:rsid w:val="002D17FA"/>
    <w:rsid w:val="002D2F4C"/>
    <w:rsid w:val="002D5673"/>
    <w:rsid w:val="002F65AB"/>
    <w:rsid w:val="0031797D"/>
    <w:rsid w:val="003437FF"/>
    <w:rsid w:val="00347297"/>
    <w:rsid w:val="0035530B"/>
    <w:rsid w:val="003A64DA"/>
    <w:rsid w:val="003C3049"/>
    <w:rsid w:val="003C71E8"/>
    <w:rsid w:val="003D463C"/>
    <w:rsid w:val="00403205"/>
    <w:rsid w:val="00407384"/>
    <w:rsid w:val="00414DD8"/>
    <w:rsid w:val="004176F5"/>
    <w:rsid w:val="004240F4"/>
    <w:rsid w:val="00470F57"/>
    <w:rsid w:val="0047166E"/>
    <w:rsid w:val="004823CE"/>
    <w:rsid w:val="004B452E"/>
    <w:rsid w:val="004C26E8"/>
    <w:rsid w:val="00524CA5"/>
    <w:rsid w:val="00530345"/>
    <w:rsid w:val="00541C40"/>
    <w:rsid w:val="0059108D"/>
    <w:rsid w:val="005B518D"/>
    <w:rsid w:val="005E32CD"/>
    <w:rsid w:val="005E3958"/>
    <w:rsid w:val="005E5C39"/>
    <w:rsid w:val="005F651D"/>
    <w:rsid w:val="005F6807"/>
    <w:rsid w:val="006001B9"/>
    <w:rsid w:val="00613BF6"/>
    <w:rsid w:val="00664013"/>
    <w:rsid w:val="006647F5"/>
    <w:rsid w:val="006B1BF2"/>
    <w:rsid w:val="006E0A20"/>
    <w:rsid w:val="006F1ABC"/>
    <w:rsid w:val="006F68DE"/>
    <w:rsid w:val="007147FD"/>
    <w:rsid w:val="00730492"/>
    <w:rsid w:val="00762B0D"/>
    <w:rsid w:val="00762E38"/>
    <w:rsid w:val="007A5E99"/>
    <w:rsid w:val="007F4B53"/>
    <w:rsid w:val="008031EC"/>
    <w:rsid w:val="00803B37"/>
    <w:rsid w:val="00814CED"/>
    <w:rsid w:val="008226DA"/>
    <w:rsid w:val="0085174F"/>
    <w:rsid w:val="008574BF"/>
    <w:rsid w:val="00891808"/>
    <w:rsid w:val="00914753"/>
    <w:rsid w:val="00953239"/>
    <w:rsid w:val="00961576"/>
    <w:rsid w:val="009A27A5"/>
    <w:rsid w:val="009B7074"/>
    <w:rsid w:val="00A30F19"/>
    <w:rsid w:val="00A51F8F"/>
    <w:rsid w:val="00AA1D08"/>
    <w:rsid w:val="00AE56FE"/>
    <w:rsid w:val="00B4427D"/>
    <w:rsid w:val="00B50C4F"/>
    <w:rsid w:val="00B93E1B"/>
    <w:rsid w:val="00BA6A0D"/>
    <w:rsid w:val="00BB02EF"/>
    <w:rsid w:val="00C053CA"/>
    <w:rsid w:val="00C25798"/>
    <w:rsid w:val="00C43FCB"/>
    <w:rsid w:val="00C449B0"/>
    <w:rsid w:val="00C4529D"/>
    <w:rsid w:val="00C5135A"/>
    <w:rsid w:val="00CE25BF"/>
    <w:rsid w:val="00CF69EB"/>
    <w:rsid w:val="00D01F6C"/>
    <w:rsid w:val="00D71363"/>
    <w:rsid w:val="00DE4273"/>
    <w:rsid w:val="00DF7E2F"/>
    <w:rsid w:val="00E0296A"/>
    <w:rsid w:val="00E42BA8"/>
    <w:rsid w:val="00E5454C"/>
    <w:rsid w:val="00E97B51"/>
    <w:rsid w:val="00EA19C3"/>
    <w:rsid w:val="00EF552D"/>
    <w:rsid w:val="00F3528F"/>
    <w:rsid w:val="00F474EB"/>
    <w:rsid w:val="00F521D9"/>
    <w:rsid w:val="00FB55C1"/>
    <w:rsid w:val="00FC6F77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3657B-5B16-4033-8E98-381B3DB7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8DE"/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F6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8D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3239"/>
    <w:pPr>
      <w:ind w:left="720"/>
      <w:contextualSpacing/>
    </w:pPr>
  </w:style>
  <w:style w:type="paragraph" w:customStyle="1" w:styleId="ConsPlusNormal">
    <w:name w:val="ConsPlusNormal"/>
    <w:rsid w:val="007304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style21"/>
    <w:rsid w:val="0073049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rmal (Web)"/>
    <w:basedOn w:val="a"/>
    <w:uiPriority w:val="99"/>
    <w:unhideWhenUsed/>
    <w:rsid w:val="005E32C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5;&#1086;&#1083;&#1100;&#1079;&#1086;&#1074;&#1072;&#1090;&#1077;&#1083;&#1100;&#1089;&#1082;&#1080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479F-0394-44E6-8125-44713A5E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2020-04-30T09:17:00Z</cp:lastPrinted>
  <dcterms:created xsi:type="dcterms:W3CDTF">2020-07-10T03:07:00Z</dcterms:created>
  <dcterms:modified xsi:type="dcterms:W3CDTF">2020-07-10T03:07:00Z</dcterms:modified>
</cp:coreProperties>
</file>