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0D" w:rsidRDefault="00762B0D" w:rsidP="00762B0D">
      <w:pPr>
        <w:ind w:left="3544"/>
        <w:rPr>
          <w:szCs w:val="28"/>
        </w:rPr>
      </w:pPr>
      <w:r>
        <w:rPr>
          <w:szCs w:val="28"/>
        </w:rPr>
        <w:t>Ректору</w:t>
      </w:r>
    </w:p>
    <w:p w:rsidR="00762B0D" w:rsidRDefault="00762B0D" w:rsidP="00762B0D">
      <w:pPr>
        <w:ind w:left="3544"/>
        <w:rPr>
          <w:szCs w:val="28"/>
        </w:rPr>
      </w:pPr>
      <w:r>
        <w:rPr>
          <w:szCs w:val="28"/>
        </w:rPr>
        <w:t>Мусульманской религиозной организации</w:t>
      </w:r>
    </w:p>
    <w:p w:rsidR="00762B0D" w:rsidRDefault="00762B0D" w:rsidP="00762B0D">
      <w:pPr>
        <w:tabs>
          <w:tab w:val="left" w:pos="4253"/>
        </w:tabs>
        <w:ind w:left="4253" w:firstLine="0"/>
        <w:rPr>
          <w:szCs w:val="28"/>
        </w:rPr>
      </w:pPr>
      <w:r>
        <w:rPr>
          <w:szCs w:val="28"/>
        </w:rPr>
        <w:t>духовной образовательной организации                высшего образования "Болгарская исламская академия"</w:t>
      </w:r>
    </w:p>
    <w:p w:rsidR="00762B0D" w:rsidRDefault="00762B0D" w:rsidP="00762B0D">
      <w:pPr>
        <w:ind w:left="3544"/>
        <w:rPr>
          <w:szCs w:val="28"/>
        </w:rPr>
      </w:pPr>
      <w:r>
        <w:rPr>
          <w:szCs w:val="28"/>
        </w:rPr>
        <w:t xml:space="preserve">Д.М. </w:t>
      </w:r>
      <w:proofErr w:type="spellStart"/>
      <w:r>
        <w:rPr>
          <w:szCs w:val="28"/>
        </w:rPr>
        <w:t>Абдрахманову</w:t>
      </w:r>
      <w:proofErr w:type="spellEnd"/>
    </w:p>
    <w:p w:rsidR="001C5BE0" w:rsidRDefault="00762B0D" w:rsidP="00762B0D">
      <w:pPr>
        <w:ind w:left="4253" w:firstLine="0"/>
      </w:pPr>
      <w:r>
        <w:t>_____________________________________</w:t>
      </w:r>
      <w:r w:rsidR="001C5BE0">
        <w:t xml:space="preserve"> </w:t>
      </w:r>
    </w:p>
    <w:p w:rsidR="001C5BE0" w:rsidRPr="001C5BE0" w:rsidRDefault="001C5BE0" w:rsidP="001C5BE0">
      <w:pPr>
        <w:ind w:left="4253" w:firstLine="0"/>
        <w:jc w:val="center"/>
        <w:rPr>
          <w:sz w:val="20"/>
          <w:szCs w:val="20"/>
        </w:rPr>
      </w:pPr>
      <w:r w:rsidRPr="001C5BE0">
        <w:rPr>
          <w:sz w:val="20"/>
          <w:szCs w:val="20"/>
        </w:rPr>
        <w:t>(</w:t>
      </w:r>
      <w:proofErr w:type="spellStart"/>
      <w:r w:rsidRPr="001C5BE0">
        <w:rPr>
          <w:sz w:val="20"/>
          <w:szCs w:val="20"/>
        </w:rPr>
        <w:t>ф</w:t>
      </w:r>
      <w:proofErr w:type="gramStart"/>
      <w:r w:rsidRPr="001C5BE0">
        <w:rPr>
          <w:sz w:val="20"/>
          <w:szCs w:val="20"/>
        </w:rPr>
        <w:t>.</w:t>
      </w:r>
      <w:proofErr w:type="gramEnd"/>
      <w:r w:rsidRPr="001C5BE0">
        <w:rPr>
          <w:sz w:val="20"/>
          <w:szCs w:val="20"/>
        </w:rPr>
        <w:t>и.о</w:t>
      </w:r>
      <w:proofErr w:type="spellEnd"/>
      <w:r w:rsidRPr="001C5BE0">
        <w:rPr>
          <w:sz w:val="20"/>
          <w:szCs w:val="20"/>
        </w:rPr>
        <w:t>)</w:t>
      </w:r>
    </w:p>
    <w:p w:rsidR="001C5BE0" w:rsidRDefault="00762B0D" w:rsidP="00762B0D">
      <w:pPr>
        <w:ind w:left="4253" w:firstLine="0"/>
      </w:pPr>
      <w:r>
        <w:t>_____________________________________</w:t>
      </w:r>
    </w:p>
    <w:p w:rsidR="001C5BE0" w:rsidRPr="001C5BE0" w:rsidRDefault="001C5BE0" w:rsidP="001C5BE0">
      <w:pPr>
        <w:ind w:left="4253" w:firstLine="0"/>
        <w:jc w:val="center"/>
        <w:rPr>
          <w:sz w:val="20"/>
          <w:szCs w:val="20"/>
        </w:rPr>
      </w:pPr>
      <w:r w:rsidRPr="001C5BE0">
        <w:rPr>
          <w:sz w:val="20"/>
          <w:szCs w:val="20"/>
        </w:rPr>
        <w:t>(проживающего по адресу)</w:t>
      </w:r>
    </w:p>
    <w:p w:rsidR="00762B0D" w:rsidRDefault="00762B0D" w:rsidP="00762B0D">
      <w:pPr>
        <w:ind w:left="4253" w:firstLine="0"/>
      </w:pPr>
      <w:r>
        <w:t>___________________________________</w:t>
      </w:r>
      <w:r w:rsidR="001C5BE0">
        <w:t>__</w:t>
      </w:r>
    </w:p>
    <w:p w:rsidR="00762B0D" w:rsidRDefault="001C5BE0" w:rsidP="001C5BE0">
      <w:pPr>
        <w:ind w:left="3544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номер телефона)</w:t>
      </w:r>
    </w:p>
    <w:p w:rsidR="00762B0D" w:rsidRDefault="00762B0D" w:rsidP="00762B0D">
      <w:pPr>
        <w:ind w:left="3544"/>
        <w:rPr>
          <w:sz w:val="20"/>
          <w:szCs w:val="20"/>
        </w:rPr>
      </w:pPr>
    </w:p>
    <w:p w:rsidR="00762B0D" w:rsidRDefault="00762B0D" w:rsidP="00762B0D">
      <w:pPr>
        <w:ind w:left="3544"/>
        <w:rPr>
          <w:sz w:val="20"/>
          <w:szCs w:val="20"/>
        </w:rPr>
      </w:pPr>
    </w:p>
    <w:p w:rsidR="001C5BE0" w:rsidRPr="001C5BE0" w:rsidRDefault="001C5BE0" w:rsidP="001C5BE0">
      <w:pPr>
        <w:ind w:left="3544"/>
        <w:rPr>
          <w:szCs w:val="28"/>
        </w:rPr>
      </w:pPr>
    </w:p>
    <w:p w:rsidR="00762B0D" w:rsidRPr="001C5BE0" w:rsidRDefault="00762B0D" w:rsidP="001C5BE0">
      <w:pPr>
        <w:ind w:left="3544"/>
        <w:rPr>
          <w:szCs w:val="28"/>
        </w:rPr>
      </w:pPr>
      <w:r w:rsidRPr="001C5BE0">
        <w:rPr>
          <w:szCs w:val="28"/>
        </w:rPr>
        <w:t>Заявление</w:t>
      </w:r>
    </w:p>
    <w:p w:rsidR="00762B0D" w:rsidRPr="001C5BE0" w:rsidRDefault="00762B0D" w:rsidP="00C92F19">
      <w:pPr>
        <w:ind w:firstLine="0"/>
        <w:rPr>
          <w:szCs w:val="28"/>
        </w:rPr>
      </w:pPr>
    </w:p>
    <w:p w:rsidR="001C5BE0" w:rsidRPr="001C5BE0" w:rsidRDefault="001C5BE0" w:rsidP="009F1D50">
      <w:pPr>
        <w:tabs>
          <w:tab w:val="right" w:leader="underscore" w:pos="9355"/>
        </w:tabs>
        <w:rPr>
          <w:szCs w:val="28"/>
        </w:rPr>
      </w:pPr>
      <w:r w:rsidRPr="001C5BE0">
        <w:rPr>
          <w:szCs w:val="28"/>
        </w:rPr>
        <w:t xml:space="preserve"> Прошу</w:t>
      </w:r>
      <w:r w:rsidR="009F1D50">
        <w:rPr>
          <w:szCs w:val="28"/>
        </w:rPr>
        <w:t xml:space="preserve"> </w:t>
      </w:r>
      <w:r w:rsidRPr="001C5BE0">
        <w:rPr>
          <w:szCs w:val="28"/>
        </w:rPr>
        <w:t>допустить меня к</w:t>
      </w:r>
      <w:r w:rsidR="00EE05A9">
        <w:rPr>
          <w:szCs w:val="28"/>
        </w:rPr>
        <w:t xml:space="preserve"> </w:t>
      </w:r>
      <w:r w:rsidRPr="001C5BE0">
        <w:rPr>
          <w:szCs w:val="28"/>
        </w:rPr>
        <w:t xml:space="preserve">участию в конкурсе </w:t>
      </w:r>
      <w:r w:rsidR="009F1D50">
        <w:rPr>
          <w:szCs w:val="28"/>
        </w:rPr>
        <w:t xml:space="preserve">на </w:t>
      </w:r>
      <w:r w:rsidR="00C436FD">
        <w:rPr>
          <w:szCs w:val="28"/>
        </w:rPr>
        <w:t xml:space="preserve">замещение </w:t>
      </w:r>
      <w:r w:rsidRPr="001C5BE0">
        <w:rPr>
          <w:szCs w:val="28"/>
        </w:rPr>
        <w:t>должност</w:t>
      </w:r>
      <w:r w:rsidR="00C436FD">
        <w:rPr>
          <w:szCs w:val="28"/>
        </w:rPr>
        <w:t>и</w:t>
      </w:r>
      <w:r w:rsidRPr="001C5BE0">
        <w:rPr>
          <w:szCs w:val="28"/>
        </w:rPr>
        <w:t xml:space="preserve"> </w:t>
      </w:r>
      <w:r w:rsidRPr="001C5BE0">
        <w:rPr>
          <w:szCs w:val="28"/>
        </w:rPr>
        <w:tab/>
      </w:r>
    </w:p>
    <w:p w:rsidR="001C5BE0" w:rsidRDefault="001C5BE0" w:rsidP="001A6EC8">
      <w:pPr>
        <w:tabs>
          <w:tab w:val="right" w:leader="underscore" w:pos="9355"/>
        </w:tabs>
        <w:ind w:firstLine="0"/>
        <w:rPr>
          <w:szCs w:val="28"/>
        </w:rPr>
      </w:pPr>
      <w:r w:rsidRPr="001C5BE0">
        <w:rPr>
          <w:szCs w:val="28"/>
        </w:rPr>
        <w:tab/>
      </w:r>
    </w:p>
    <w:p w:rsidR="00BE0D92" w:rsidRDefault="00BE0D92" w:rsidP="00BE0D92">
      <w:pPr>
        <w:tabs>
          <w:tab w:val="right" w:leader="underscore" w:pos="9355"/>
        </w:tabs>
        <w:ind w:firstLine="0"/>
        <w:jc w:val="center"/>
        <w:rPr>
          <w:sz w:val="20"/>
          <w:szCs w:val="20"/>
        </w:rPr>
      </w:pPr>
      <w:r w:rsidRPr="001A6EC8">
        <w:rPr>
          <w:sz w:val="20"/>
          <w:szCs w:val="20"/>
        </w:rPr>
        <w:t>(наименование должности и структурного подразделения)</w:t>
      </w:r>
    </w:p>
    <w:p w:rsidR="00BE0D92" w:rsidRPr="001A6EC8" w:rsidRDefault="00BE0D92" w:rsidP="00BE0D92">
      <w:pPr>
        <w:tabs>
          <w:tab w:val="right" w:leader="underscore" w:pos="9355"/>
        </w:tabs>
        <w:ind w:firstLine="0"/>
        <w:jc w:val="left"/>
        <w:rPr>
          <w:sz w:val="20"/>
          <w:szCs w:val="20"/>
        </w:rPr>
      </w:pPr>
    </w:p>
    <w:p w:rsidR="00BE0D92" w:rsidRDefault="00BE0D92" w:rsidP="001A6EC8">
      <w:pPr>
        <w:tabs>
          <w:tab w:val="right" w:leader="underscore" w:pos="9355"/>
        </w:tabs>
        <w:ind w:firstLine="0"/>
        <w:rPr>
          <w:szCs w:val="28"/>
        </w:rPr>
      </w:pPr>
      <w:r w:rsidRPr="00BE0D92">
        <w:rPr>
          <w:szCs w:val="28"/>
        </w:rPr>
        <w:t>на _____ ставку(и)</w:t>
      </w:r>
      <w:r>
        <w:rPr>
          <w:szCs w:val="28"/>
        </w:rPr>
        <w:t>.</w:t>
      </w:r>
      <w:r w:rsidRPr="00BE0D92">
        <w:rPr>
          <w:szCs w:val="28"/>
        </w:rPr>
        <w:t xml:space="preserve"> </w:t>
      </w:r>
    </w:p>
    <w:p w:rsidR="00C436FD" w:rsidRDefault="00C436FD" w:rsidP="001A6EC8">
      <w:pPr>
        <w:ind w:firstLine="0"/>
        <w:rPr>
          <w:szCs w:val="28"/>
        </w:rPr>
      </w:pPr>
      <w:r>
        <w:rPr>
          <w:szCs w:val="28"/>
        </w:rPr>
        <w:t>С порядком организаци</w:t>
      </w:r>
      <w:r w:rsidR="00C92F19">
        <w:rPr>
          <w:szCs w:val="28"/>
        </w:rPr>
        <w:t>и</w:t>
      </w:r>
      <w:r>
        <w:rPr>
          <w:szCs w:val="28"/>
        </w:rPr>
        <w:t xml:space="preserve"> и проведения конкурса на замещение должностей профессорско-преподавательского состава ознакомлен(а).</w:t>
      </w:r>
    </w:p>
    <w:p w:rsidR="00C436FD" w:rsidRDefault="00C436FD" w:rsidP="001A6EC8">
      <w:pPr>
        <w:ind w:firstLine="0"/>
        <w:rPr>
          <w:szCs w:val="28"/>
        </w:rPr>
      </w:pPr>
    </w:p>
    <w:p w:rsidR="00C436FD" w:rsidRDefault="00C436FD" w:rsidP="001A6EC8">
      <w:pPr>
        <w:ind w:firstLine="0"/>
        <w:rPr>
          <w:szCs w:val="28"/>
        </w:rPr>
      </w:pPr>
      <w:r>
        <w:rPr>
          <w:szCs w:val="28"/>
        </w:rPr>
        <w:t>Прилагаю следующие документы (указывается количество листов документа)</w:t>
      </w:r>
    </w:p>
    <w:p w:rsidR="00C436FD" w:rsidRDefault="00C436FD" w:rsidP="001A6EC8">
      <w:pPr>
        <w:ind w:firstLine="0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C436FD" w:rsidTr="00C436FD">
        <w:tc>
          <w:tcPr>
            <w:tcW w:w="4743" w:type="dxa"/>
          </w:tcPr>
          <w:p w:rsidR="00C436FD" w:rsidRPr="00C436FD" w:rsidRDefault="00C436FD" w:rsidP="001A6EC8">
            <w:pPr>
              <w:ind w:firstLine="0"/>
              <w:rPr>
                <w:b/>
                <w:szCs w:val="28"/>
              </w:rPr>
            </w:pPr>
            <w:r w:rsidRPr="00C436FD">
              <w:rPr>
                <w:b/>
                <w:szCs w:val="28"/>
              </w:rPr>
              <w:t>Наименование документа</w:t>
            </w:r>
          </w:p>
        </w:tc>
        <w:tc>
          <w:tcPr>
            <w:tcW w:w="4743" w:type="dxa"/>
          </w:tcPr>
          <w:p w:rsidR="00C436FD" w:rsidRPr="00C436FD" w:rsidRDefault="00C436FD" w:rsidP="001A6EC8">
            <w:pPr>
              <w:ind w:firstLine="0"/>
              <w:rPr>
                <w:b/>
                <w:szCs w:val="28"/>
              </w:rPr>
            </w:pPr>
            <w:r w:rsidRPr="00C436FD">
              <w:rPr>
                <w:b/>
                <w:szCs w:val="28"/>
              </w:rPr>
              <w:t>Количество листов</w:t>
            </w:r>
          </w:p>
        </w:tc>
      </w:tr>
      <w:tr w:rsidR="00C436FD" w:rsidTr="00C436FD">
        <w:tc>
          <w:tcPr>
            <w:tcW w:w="4743" w:type="dxa"/>
          </w:tcPr>
          <w:p w:rsidR="00C436FD" w:rsidRDefault="000C0DED" w:rsidP="001A6E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C436FD">
              <w:rPr>
                <w:szCs w:val="28"/>
              </w:rPr>
              <w:t>нкета претендента для участия в конкурсе</w:t>
            </w:r>
          </w:p>
        </w:tc>
        <w:tc>
          <w:tcPr>
            <w:tcW w:w="4743" w:type="dxa"/>
          </w:tcPr>
          <w:p w:rsidR="00C436FD" w:rsidRDefault="00C436FD" w:rsidP="001A6EC8">
            <w:pPr>
              <w:ind w:firstLine="0"/>
              <w:rPr>
                <w:szCs w:val="28"/>
              </w:rPr>
            </w:pPr>
          </w:p>
        </w:tc>
      </w:tr>
      <w:tr w:rsidR="00795A21" w:rsidTr="00C436FD">
        <w:tc>
          <w:tcPr>
            <w:tcW w:w="4743" w:type="dxa"/>
          </w:tcPr>
          <w:p w:rsidR="00795A21" w:rsidRDefault="00795A21" w:rsidP="001A6E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65B4D">
              <w:rPr>
                <w:szCs w:val="28"/>
              </w:rPr>
              <w:t>опии документов об образовании</w:t>
            </w:r>
          </w:p>
        </w:tc>
        <w:tc>
          <w:tcPr>
            <w:tcW w:w="4743" w:type="dxa"/>
          </w:tcPr>
          <w:p w:rsidR="00795A21" w:rsidRDefault="00795A21" w:rsidP="001A6EC8">
            <w:pPr>
              <w:ind w:firstLine="0"/>
              <w:rPr>
                <w:szCs w:val="28"/>
              </w:rPr>
            </w:pPr>
          </w:p>
        </w:tc>
      </w:tr>
      <w:tr w:rsidR="00795A21" w:rsidTr="00C436FD">
        <w:tc>
          <w:tcPr>
            <w:tcW w:w="4743" w:type="dxa"/>
          </w:tcPr>
          <w:p w:rsidR="00795A21" w:rsidRDefault="00795A21" w:rsidP="00795A2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B65B4D">
              <w:rPr>
                <w:szCs w:val="28"/>
              </w:rPr>
              <w:t xml:space="preserve">опии документов о наличии учёной степени </w:t>
            </w:r>
          </w:p>
        </w:tc>
        <w:tc>
          <w:tcPr>
            <w:tcW w:w="4743" w:type="dxa"/>
          </w:tcPr>
          <w:p w:rsidR="00795A21" w:rsidRDefault="00795A21" w:rsidP="001A6EC8">
            <w:pPr>
              <w:ind w:firstLine="0"/>
              <w:rPr>
                <w:szCs w:val="28"/>
              </w:rPr>
            </w:pPr>
          </w:p>
        </w:tc>
      </w:tr>
      <w:tr w:rsidR="00795A21" w:rsidTr="00C436FD">
        <w:tc>
          <w:tcPr>
            <w:tcW w:w="4743" w:type="dxa"/>
          </w:tcPr>
          <w:p w:rsidR="00795A21" w:rsidRDefault="00795A21" w:rsidP="00795A2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копии документов о наличии учёного</w:t>
            </w:r>
            <w:r w:rsidRPr="00B65B4D">
              <w:rPr>
                <w:szCs w:val="28"/>
              </w:rPr>
              <w:t xml:space="preserve"> звания</w:t>
            </w:r>
          </w:p>
        </w:tc>
        <w:tc>
          <w:tcPr>
            <w:tcW w:w="4743" w:type="dxa"/>
          </w:tcPr>
          <w:p w:rsidR="00795A21" w:rsidRDefault="00795A21" w:rsidP="001A6EC8">
            <w:pPr>
              <w:ind w:firstLine="0"/>
              <w:rPr>
                <w:szCs w:val="28"/>
              </w:rPr>
            </w:pPr>
          </w:p>
        </w:tc>
      </w:tr>
      <w:tr w:rsidR="0070061D" w:rsidTr="00C436FD">
        <w:tc>
          <w:tcPr>
            <w:tcW w:w="4743" w:type="dxa"/>
          </w:tcPr>
          <w:p w:rsidR="0070061D" w:rsidRDefault="0070061D" w:rsidP="00795A2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копия трудовой книжки</w:t>
            </w:r>
          </w:p>
        </w:tc>
        <w:tc>
          <w:tcPr>
            <w:tcW w:w="4743" w:type="dxa"/>
          </w:tcPr>
          <w:p w:rsidR="0070061D" w:rsidRDefault="0070061D" w:rsidP="001A6EC8">
            <w:pPr>
              <w:ind w:firstLine="0"/>
              <w:rPr>
                <w:szCs w:val="28"/>
              </w:rPr>
            </w:pPr>
          </w:p>
        </w:tc>
      </w:tr>
      <w:tr w:rsidR="00795A21" w:rsidTr="00C436FD">
        <w:tc>
          <w:tcPr>
            <w:tcW w:w="4743" w:type="dxa"/>
          </w:tcPr>
          <w:p w:rsidR="00795A21" w:rsidRDefault="00795A21" w:rsidP="001A6EC8">
            <w:pPr>
              <w:ind w:firstLine="0"/>
              <w:rPr>
                <w:szCs w:val="28"/>
              </w:rPr>
            </w:pPr>
            <w:r w:rsidRPr="00360BA3">
              <w:rPr>
                <w:szCs w:val="28"/>
              </w:rPr>
              <w:t xml:space="preserve">список научных и учебно-методических </w:t>
            </w:r>
            <w:r>
              <w:rPr>
                <w:szCs w:val="28"/>
              </w:rPr>
              <w:t>трудов</w:t>
            </w:r>
            <w:r w:rsidRPr="00360BA3">
              <w:rPr>
                <w:szCs w:val="28"/>
              </w:rPr>
              <w:t xml:space="preserve"> за последние 5 лет</w:t>
            </w:r>
          </w:p>
        </w:tc>
        <w:tc>
          <w:tcPr>
            <w:tcW w:w="4743" w:type="dxa"/>
          </w:tcPr>
          <w:p w:rsidR="00795A21" w:rsidRDefault="00795A21" w:rsidP="001A6EC8">
            <w:pPr>
              <w:ind w:firstLine="0"/>
              <w:rPr>
                <w:szCs w:val="28"/>
              </w:rPr>
            </w:pPr>
          </w:p>
        </w:tc>
      </w:tr>
      <w:tr w:rsidR="00795A21" w:rsidTr="00C436FD">
        <w:tc>
          <w:tcPr>
            <w:tcW w:w="4743" w:type="dxa"/>
          </w:tcPr>
          <w:p w:rsidR="00795A21" w:rsidRPr="00C92F19" w:rsidRDefault="00795A21" w:rsidP="0082352A">
            <w:pPr>
              <w:pStyle w:val="a8"/>
              <w:shd w:val="clear" w:color="auto" w:fill="FFFFFF"/>
              <w:spacing w:before="0" w:beforeAutospacing="0" w:after="0" w:afterAutospacing="0" w:line="22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65B4D">
              <w:rPr>
                <w:sz w:val="28"/>
                <w:szCs w:val="28"/>
              </w:rPr>
              <w:t xml:space="preserve">окументы о </w:t>
            </w:r>
            <w:r w:rsidR="0082352A">
              <w:rPr>
                <w:sz w:val="28"/>
                <w:szCs w:val="28"/>
              </w:rPr>
              <w:t>дополнительном профессиональном образовании</w:t>
            </w:r>
            <w:r w:rsidRPr="00B65B4D">
              <w:rPr>
                <w:sz w:val="28"/>
                <w:szCs w:val="28"/>
              </w:rPr>
              <w:t xml:space="preserve"> за последние 3 года (при наличии)</w:t>
            </w:r>
          </w:p>
        </w:tc>
        <w:tc>
          <w:tcPr>
            <w:tcW w:w="4743" w:type="dxa"/>
          </w:tcPr>
          <w:p w:rsidR="00795A21" w:rsidRDefault="00795A21" w:rsidP="001A6EC8">
            <w:pPr>
              <w:ind w:firstLine="0"/>
              <w:rPr>
                <w:szCs w:val="28"/>
              </w:rPr>
            </w:pPr>
          </w:p>
        </w:tc>
      </w:tr>
      <w:tr w:rsidR="00C436FD" w:rsidTr="00C436FD">
        <w:tc>
          <w:tcPr>
            <w:tcW w:w="4743" w:type="dxa"/>
          </w:tcPr>
          <w:p w:rsidR="00C436FD" w:rsidRDefault="00795A21" w:rsidP="00C436FD">
            <w:pPr>
              <w:ind w:firstLine="0"/>
              <w:rPr>
                <w:szCs w:val="28"/>
              </w:rPr>
            </w:pPr>
            <w:bookmarkStart w:id="0" w:name="_GoBack"/>
            <w:bookmarkEnd w:id="0"/>
            <w:r w:rsidRPr="00B65B4D">
              <w:rPr>
                <w:szCs w:val="28"/>
              </w:rPr>
              <w:t>другие документы, подтверждающие соответствие кандидата квалификационным требованиям</w:t>
            </w:r>
          </w:p>
        </w:tc>
        <w:tc>
          <w:tcPr>
            <w:tcW w:w="4743" w:type="dxa"/>
          </w:tcPr>
          <w:p w:rsidR="00C436FD" w:rsidRDefault="00C436FD" w:rsidP="001A6EC8">
            <w:pPr>
              <w:ind w:firstLine="0"/>
              <w:rPr>
                <w:szCs w:val="28"/>
              </w:rPr>
            </w:pPr>
          </w:p>
        </w:tc>
      </w:tr>
      <w:tr w:rsidR="00C436FD" w:rsidTr="00C436FD">
        <w:tc>
          <w:tcPr>
            <w:tcW w:w="4743" w:type="dxa"/>
          </w:tcPr>
          <w:p w:rsidR="00C436FD" w:rsidRDefault="00795A21" w:rsidP="001A6EC8">
            <w:pPr>
              <w:ind w:firstLine="0"/>
              <w:rPr>
                <w:szCs w:val="28"/>
              </w:rPr>
            </w:pPr>
            <w:r w:rsidRPr="00B65B4D">
              <w:rPr>
                <w:szCs w:val="28"/>
              </w:rPr>
              <w:lastRenderedPageBreak/>
              <w:t>справка об отсутствии судимости и (или) факта уголовного преследования</w:t>
            </w:r>
          </w:p>
        </w:tc>
        <w:tc>
          <w:tcPr>
            <w:tcW w:w="4743" w:type="dxa"/>
          </w:tcPr>
          <w:p w:rsidR="00C436FD" w:rsidRDefault="00C436FD" w:rsidP="001A6EC8">
            <w:pPr>
              <w:ind w:firstLine="0"/>
              <w:rPr>
                <w:szCs w:val="28"/>
              </w:rPr>
            </w:pPr>
          </w:p>
        </w:tc>
      </w:tr>
      <w:tr w:rsidR="00C436FD" w:rsidTr="00C436FD">
        <w:tc>
          <w:tcPr>
            <w:tcW w:w="4743" w:type="dxa"/>
          </w:tcPr>
          <w:p w:rsidR="00C436FD" w:rsidRDefault="00795A21" w:rsidP="001A6E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65B4D">
              <w:rPr>
                <w:szCs w:val="28"/>
              </w:rPr>
              <w:t>аключение медицинского осмотра об отсутствии медицинских противопоказаний для работы в образовательном учреждении</w:t>
            </w:r>
          </w:p>
        </w:tc>
        <w:tc>
          <w:tcPr>
            <w:tcW w:w="4743" w:type="dxa"/>
          </w:tcPr>
          <w:p w:rsidR="00C436FD" w:rsidRDefault="00C436FD" w:rsidP="001A6EC8">
            <w:pPr>
              <w:ind w:firstLine="0"/>
              <w:rPr>
                <w:szCs w:val="28"/>
              </w:rPr>
            </w:pPr>
          </w:p>
        </w:tc>
      </w:tr>
      <w:tr w:rsidR="00C436FD" w:rsidTr="00C436FD">
        <w:tc>
          <w:tcPr>
            <w:tcW w:w="4743" w:type="dxa"/>
          </w:tcPr>
          <w:p w:rsidR="00C436FD" w:rsidRDefault="000C0DED" w:rsidP="001A6EC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95A21">
              <w:rPr>
                <w:szCs w:val="28"/>
              </w:rPr>
              <w:t>огласие на обработку персональных данных</w:t>
            </w:r>
          </w:p>
        </w:tc>
        <w:tc>
          <w:tcPr>
            <w:tcW w:w="4743" w:type="dxa"/>
          </w:tcPr>
          <w:p w:rsidR="00C436FD" w:rsidRDefault="00C436FD" w:rsidP="001A6EC8">
            <w:pPr>
              <w:ind w:firstLine="0"/>
              <w:rPr>
                <w:szCs w:val="28"/>
              </w:rPr>
            </w:pPr>
          </w:p>
        </w:tc>
      </w:tr>
    </w:tbl>
    <w:p w:rsidR="00C436FD" w:rsidRDefault="00C436FD" w:rsidP="001A6EC8">
      <w:pPr>
        <w:ind w:firstLine="0"/>
        <w:rPr>
          <w:szCs w:val="28"/>
        </w:rPr>
      </w:pPr>
    </w:p>
    <w:p w:rsidR="00C436FD" w:rsidRDefault="00C436FD" w:rsidP="001A6EC8">
      <w:pPr>
        <w:ind w:firstLine="0"/>
        <w:rPr>
          <w:szCs w:val="28"/>
        </w:rPr>
      </w:pPr>
    </w:p>
    <w:p w:rsidR="009F1D50" w:rsidRDefault="009F1D50" w:rsidP="001A6EC8">
      <w:pPr>
        <w:ind w:firstLine="0"/>
        <w:rPr>
          <w:szCs w:val="28"/>
        </w:rPr>
      </w:pPr>
    </w:p>
    <w:p w:rsidR="009F1D50" w:rsidRDefault="009F1D50" w:rsidP="001A6EC8">
      <w:pPr>
        <w:ind w:firstLine="0"/>
        <w:rPr>
          <w:szCs w:val="28"/>
        </w:rPr>
      </w:pPr>
    </w:p>
    <w:p w:rsidR="00360BA3" w:rsidRDefault="00360BA3" w:rsidP="001A6EC8">
      <w:pPr>
        <w:ind w:firstLine="0"/>
        <w:rPr>
          <w:szCs w:val="28"/>
        </w:rPr>
      </w:pPr>
    </w:p>
    <w:p w:rsidR="00360BA3" w:rsidRPr="001C5BE0" w:rsidRDefault="00360BA3" w:rsidP="001A6EC8">
      <w:pPr>
        <w:ind w:firstLine="0"/>
        <w:rPr>
          <w:szCs w:val="28"/>
        </w:rPr>
      </w:pPr>
    </w:p>
    <w:p w:rsidR="00762B0D" w:rsidRPr="001C5BE0" w:rsidRDefault="001A6EC8" w:rsidP="001C5BE0">
      <w:pPr>
        <w:ind w:left="-1134"/>
        <w:rPr>
          <w:szCs w:val="28"/>
        </w:rPr>
      </w:pPr>
      <w:r>
        <w:rPr>
          <w:szCs w:val="28"/>
        </w:rPr>
        <w:t xml:space="preserve">     </w:t>
      </w:r>
      <w:r w:rsidR="00762B0D" w:rsidRPr="001C5BE0">
        <w:rPr>
          <w:szCs w:val="28"/>
        </w:rPr>
        <w:t xml:space="preserve">_______________                                            </w:t>
      </w:r>
      <w:r>
        <w:rPr>
          <w:szCs w:val="28"/>
        </w:rPr>
        <w:t xml:space="preserve">                                   </w:t>
      </w:r>
      <w:r w:rsidR="00762B0D" w:rsidRPr="001C5BE0">
        <w:rPr>
          <w:szCs w:val="28"/>
        </w:rPr>
        <w:t>________</w:t>
      </w:r>
      <w:r>
        <w:rPr>
          <w:szCs w:val="28"/>
        </w:rPr>
        <w:t>________</w:t>
      </w:r>
    </w:p>
    <w:p w:rsidR="00762B0D" w:rsidRPr="001A6EC8" w:rsidRDefault="001A6EC8" w:rsidP="001C5BE0">
      <w:pPr>
        <w:ind w:left="-1134"/>
        <w:rPr>
          <w:sz w:val="20"/>
          <w:szCs w:val="20"/>
        </w:rPr>
      </w:pPr>
      <w:r w:rsidRPr="001A6EC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="00762B0D" w:rsidRPr="001A6EC8">
        <w:rPr>
          <w:sz w:val="20"/>
          <w:szCs w:val="20"/>
        </w:rPr>
        <w:t>(</w:t>
      </w:r>
      <w:proofErr w:type="gramStart"/>
      <w:r w:rsidR="00762B0D" w:rsidRPr="001A6EC8">
        <w:rPr>
          <w:sz w:val="20"/>
          <w:szCs w:val="20"/>
        </w:rPr>
        <w:t xml:space="preserve">дата)   </w:t>
      </w:r>
      <w:proofErr w:type="gramEnd"/>
      <w:r w:rsidR="00762B0D" w:rsidRPr="001A6EC8">
        <w:rPr>
          <w:sz w:val="20"/>
          <w:szCs w:val="20"/>
        </w:rPr>
        <w:t xml:space="preserve">                                                                                                                                   (подпись)</w:t>
      </w:r>
    </w:p>
    <w:p w:rsidR="00762B0D" w:rsidRDefault="00762B0D" w:rsidP="00762B0D">
      <w:pPr>
        <w:ind w:firstLine="284"/>
        <w:rPr>
          <w:sz w:val="24"/>
          <w:szCs w:val="24"/>
        </w:rPr>
      </w:pPr>
    </w:p>
    <w:sectPr w:rsidR="00762B0D" w:rsidSect="0017428A">
      <w:pgSz w:w="11906" w:h="16838"/>
      <w:pgMar w:top="1134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F56"/>
    <w:multiLevelType w:val="hybridMultilevel"/>
    <w:tmpl w:val="D982D166"/>
    <w:lvl w:ilvl="0" w:tplc="4448D2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48B91ACB"/>
    <w:multiLevelType w:val="hybridMultilevel"/>
    <w:tmpl w:val="20B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7FD2"/>
    <w:multiLevelType w:val="hybridMultilevel"/>
    <w:tmpl w:val="AC8E6794"/>
    <w:lvl w:ilvl="0" w:tplc="4028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3C5DAF"/>
    <w:multiLevelType w:val="hybridMultilevel"/>
    <w:tmpl w:val="FC3ACF44"/>
    <w:lvl w:ilvl="0" w:tplc="89282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A35AC8"/>
    <w:multiLevelType w:val="hybridMultilevel"/>
    <w:tmpl w:val="373447D2"/>
    <w:lvl w:ilvl="0" w:tplc="D88CF4A6">
      <w:start w:val="1"/>
      <w:numFmt w:val="decimal"/>
      <w:lvlText w:val="%1."/>
      <w:lvlJc w:val="left"/>
      <w:pPr>
        <w:ind w:left="115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7E80571A"/>
    <w:multiLevelType w:val="multilevel"/>
    <w:tmpl w:val="B366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9"/>
    <w:rsid w:val="00020FD2"/>
    <w:rsid w:val="00095179"/>
    <w:rsid w:val="000A0D07"/>
    <w:rsid w:val="000C0DED"/>
    <w:rsid w:val="00135546"/>
    <w:rsid w:val="0017428A"/>
    <w:rsid w:val="00192305"/>
    <w:rsid w:val="001A10CC"/>
    <w:rsid w:val="001A6EC8"/>
    <w:rsid w:val="001B6134"/>
    <w:rsid w:val="001C5BE0"/>
    <w:rsid w:val="001E6B43"/>
    <w:rsid w:val="00203DB7"/>
    <w:rsid w:val="002117D1"/>
    <w:rsid w:val="00232705"/>
    <w:rsid w:val="002B18BA"/>
    <w:rsid w:val="002B52FE"/>
    <w:rsid w:val="002D17FA"/>
    <w:rsid w:val="002D2F4C"/>
    <w:rsid w:val="002D5673"/>
    <w:rsid w:val="002F65AB"/>
    <w:rsid w:val="0031797D"/>
    <w:rsid w:val="003437FF"/>
    <w:rsid w:val="00347297"/>
    <w:rsid w:val="00360BA3"/>
    <w:rsid w:val="003A64DA"/>
    <w:rsid w:val="003C3049"/>
    <w:rsid w:val="003C71E8"/>
    <w:rsid w:val="003D463C"/>
    <w:rsid w:val="00403205"/>
    <w:rsid w:val="00407384"/>
    <w:rsid w:val="00414DD8"/>
    <w:rsid w:val="004176F5"/>
    <w:rsid w:val="004240F4"/>
    <w:rsid w:val="00470F57"/>
    <w:rsid w:val="0047166E"/>
    <w:rsid w:val="004823CE"/>
    <w:rsid w:val="004B452E"/>
    <w:rsid w:val="004C26E8"/>
    <w:rsid w:val="004E6BDF"/>
    <w:rsid w:val="00524CA5"/>
    <w:rsid w:val="00530345"/>
    <w:rsid w:val="00541C40"/>
    <w:rsid w:val="0059108D"/>
    <w:rsid w:val="005B518D"/>
    <w:rsid w:val="005E32CD"/>
    <w:rsid w:val="005E3958"/>
    <w:rsid w:val="005E5C39"/>
    <w:rsid w:val="005F651D"/>
    <w:rsid w:val="005F6807"/>
    <w:rsid w:val="00664013"/>
    <w:rsid w:val="006647F5"/>
    <w:rsid w:val="006B1BF2"/>
    <w:rsid w:val="006E0A20"/>
    <w:rsid w:val="006F1ABC"/>
    <w:rsid w:val="006F68DE"/>
    <w:rsid w:val="0070061D"/>
    <w:rsid w:val="007147FD"/>
    <w:rsid w:val="00730492"/>
    <w:rsid w:val="00762B0D"/>
    <w:rsid w:val="00762E38"/>
    <w:rsid w:val="00795A21"/>
    <w:rsid w:val="007A5E99"/>
    <w:rsid w:val="007F4B53"/>
    <w:rsid w:val="008031EC"/>
    <w:rsid w:val="00803B37"/>
    <w:rsid w:val="00814CED"/>
    <w:rsid w:val="008226DA"/>
    <w:rsid w:val="0082352A"/>
    <w:rsid w:val="0085174F"/>
    <w:rsid w:val="008574BF"/>
    <w:rsid w:val="00891808"/>
    <w:rsid w:val="00914753"/>
    <w:rsid w:val="00953239"/>
    <w:rsid w:val="00961576"/>
    <w:rsid w:val="009A27A5"/>
    <w:rsid w:val="009B7074"/>
    <w:rsid w:val="009F1D50"/>
    <w:rsid w:val="00A30F19"/>
    <w:rsid w:val="00A51F8F"/>
    <w:rsid w:val="00AA1D08"/>
    <w:rsid w:val="00AE56FE"/>
    <w:rsid w:val="00B26BC5"/>
    <w:rsid w:val="00B4427D"/>
    <w:rsid w:val="00B50C4F"/>
    <w:rsid w:val="00B93E1B"/>
    <w:rsid w:val="00BA6A0D"/>
    <w:rsid w:val="00BB02EF"/>
    <w:rsid w:val="00BE0D92"/>
    <w:rsid w:val="00C053CA"/>
    <w:rsid w:val="00C25798"/>
    <w:rsid w:val="00C436FD"/>
    <w:rsid w:val="00C43FCB"/>
    <w:rsid w:val="00C449B0"/>
    <w:rsid w:val="00C4529D"/>
    <w:rsid w:val="00C5135A"/>
    <w:rsid w:val="00C92F19"/>
    <w:rsid w:val="00CE25BF"/>
    <w:rsid w:val="00CF69EB"/>
    <w:rsid w:val="00D01F6C"/>
    <w:rsid w:val="00D71363"/>
    <w:rsid w:val="00DE4273"/>
    <w:rsid w:val="00E0296A"/>
    <w:rsid w:val="00E42BA8"/>
    <w:rsid w:val="00E5454C"/>
    <w:rsid w:val="00E97B51"/>
    <w:rsid w:val="00EA19C3"/>
    <w:rsid w:val="00EE05A9"/>
    <w:rsid w:val="00EF552D"/>
    <w:rsid w:val="00F474EB"/>
    <w:rsid w:val="00F521D9"/>
    <w:rsid w:val="00FC6F77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657B-5B16-4033-8E98-381B3DB7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68DE"/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F6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8D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3239"/>
    <w:pPr>
      <w:ind w:left="720"/>
      <w:contextualSpacing/>
    </w:pPr>
  </w:style>
  <w:style w:type="paragraph" w:customStyle="1" w:styleId="ConsPlusNormal">
    <w:name w:val="ConsPlusNormal"/>
    <w:rsid w:val="007304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style21"/>
    <w:rsid w:val="0073049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5E32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5;&#1086;&#1083;&#1100;&#1079;&#1086;&#1074;&#1072;&#1090;&#1077;&#1083;&#1100;&#1089;&#1082;&#1080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6B03-0765-46E5-BF92-173D14D6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2020-04-30T09:17:00Z</cp:lastPrinted>
  <dcterms:created xsi:type="dcterms:W3CDTF">2020-07-10T13:13:00Z</dcterms:created>
  <dcterms:modified xsi:type="dcterms:W3CDTF">2020-07-10T13:13:00Z</dcterms:modified>
</cp:coreProperties>
</file>